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E" w:rsidRPr="00975F97" w:rsidRDefault="00D61922" w:rsidP="00475C85">
      <w:pPr>
        <w:pStyle w:val="af0"/>
        <w:rPr>
          <w:szCs w:val="26"/>
          <w:u w:val="single"/>
        </w:rPr>
      </w:pPr>
      <w:r w:rsidRPr="00975F97">
        <w:rPr>
          <w:noProof/>
          <w:spacing w:val="2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pt;margin-top:-11.95pt;width:61.5pt;height:69.75pt;z-index:251657728">
            <v:imagedata r:id="rId8" o:title=""/>
            <w10:wrap type="topAndBottom"/>
          </v:shape>
          <o:OLEObject Type="Embed" ProgID="PBrush" ShapeID="_x0000_s1026" DrawAspect="Content" ObjectID="_1724849597" r:id="rId9"/>
        </w:pict>
      </w:r>
      <w:r w:rsidR="007E19AE" w:rsidRPr="00975F97">
        <w:rPr>
          <w:szCs w:val="26"/>
          <w:u w:val="single"/>
        </w:rPr>
        <w:t>Отдел образования администрации Южского муниципального района</w:t>
      </w:r>
    </w:p>
    <w:p w:rsidR="00F75B42" w:rsidRPr="005A3D93" w:rsidRDefault="00F75B42" w:rsidP="00F75B42">
      <w:pPr>
        <w:rPr>
          <w:sz w:val="22"/>
          <w:szCs w:val="22"/>
        </w:rPr>
      </w:pPr>
      <w:r w:rsidRPr="005A3D93">
        <w:rPr>
          <w:sz w:val="22"/>
          <w:szCs w:val="22"/>
        </w:rPr>
        <w:t xml:space="preserve">155630, Ивановская область, г.Южа, ул. Пушкина, д.5, тел. 849347-2-11-51, </w:t>
      </w:r>
      <w:r w:rsidRPr="005A3D93">
        <w:rPr>
          <w:sz w:val="22"/>
          <w:szCs w:val="22"/>
          <w:lang w:val="en-US"/>
        </w:rPr>
        <w:t>e</w:t>
      </w:r>
      <w:r w:rsidRPr="005A3D93">
        <w:rPr>
          <w:sz w:val="22"/>
          <w:szCs w:val="22"/>
        </w:rPr>
        <w:t>-</w:t>
      </w:r>
      <w:r w:rsidRPr="005A3D93">
        <w:rPr>
          <w:sz w:val="22"/>
          <w:szCs w:val="22"/>
          <w:lang w:val="en-US"/>
        </w:rPr>
        <w:t>mail</w:t>
      </w:r>
      <w:r w:rsidRPr="005A3D93">
        <w:rPr>
          <w:sz w:val="22"/>
          <w:szCs w:val="22"/>
        </w:rPr>
        <w:t>:</w:t>
      </w:r>
      <w:r w:rsidRPr="005A3D93">
        <w:rPr>
          <w:sz w:val="22"/>
          <w:szCs w:val="22"/>
          <w:shd w:val="clear" w:color="auto" w:fill="FFFFFF"/>
        </w:rPr>
        <w:t>ronoyuzha@ivreg.ru</w:t>
      </w:r>
    </w:p>
    <w:p w:rsidR="007E19AE" w:rsidRPr="00975F97" w:rsidRDefault="007E19AE" w:rsidP="007E19AE">
      <w:pPr>
        <w:pStyle w:val="a7"/>
        <w:rPr>
          <w:spacing w:val="20"/>
          <w:sz w:val="26"/>
          <w:szCs w:val="26"/>
          <w:lang w:val="ru-RU"/>
        </w:rPr>
      </w:pPr>
    </w:p>
    <w:p w:rsidR="007E19AE" w:rsidRPr="007D4BE9" w:rsidRDefault="007E19AE" w:rsidP="007D4BE9">
      <w:pPr>
        <w:pStyle w:val="a7"/>
        <w:jc w:val="center"/>
        <w:rPr>
          <w:b/>
          <w:spacing w:val="20"/>
          <w:sz w:val="26"/>
          <w:szCs w:val="26"/>
          <w:lang w:val="ru-RU"/>
        </w:rPr>
      </w:pPr>
      <w:r w:rsidRPr="007D4BE9">
        <w:rPr>
          <w:b/>
          <w:spacing w:val="20"/>
          <w:sz w:val="26"/>
          <w:szCs w:val="26"/>
          <w:lang w:val="ru-RU"/>
        </w:rPr>
        <w:t>ПРИКАЗ</w:t>
      </w:r>
    </w:p>
    <w:p w:rsidR="007E19AE" w:rsidRPr="007D4BE9" w:rsidRDefault="00F75B42" w:rsidP="007D4BE9">
      <w:pPr>
        <w:pStyle w:val="a7"/>
        <w:jc w:val="center"/>
        <w:rPr>
          <w:b/>
          <w:spacing w:val="20"/>
          <w:sz w:val="26"/>
          <w:szCs w:val="26"/>
          <w:lang w:val="ru-RU"/>
        </w:rPr>
      </w:pPr>
      <w:r w:rsidRPr="007D4BE9">
        <w:rPr>
          <w:b/>
          <w:spacing w:val="20"/>
          <w:sz w:val="26"/>
          <w:szCs w:val="26"/>
          <w:lang w:val="ru-RU"/>
        </w:rPr>
        <w:t>о</w:t>
      </w:r>
      <w:r w:rsidRPr="007D4BE9">
        <w:rPr>
          <w:b/>
          <w:spacing w:val="20"/>
          <w:sz w:val="26"/>
          <w:szCs w:val="26"/>
        </w:rPr>
        <w:t>т</w:t>
      </w:r>
      <w:r w:rsidR="00E56B96">
        <w:rPr>
          <w:b/>
          <w:spacing w:val="20"/>
          <w:sz w:val="26"/>
          <w:szCs w:val="26"/>
          <w:lang w:val="ru-RU"/>
        </w:rPr>
        <w:t xml:space="preserve"> 26.08.2022</w:t>
      </w:r>
      <w:r w:rsidRPr="007D4BE9">
        <w:rPr>
          <w:b/>
          <w:spacing w:val="20"/>
          <w:sz w:val="26"/>
          <w:szCs w:val="26"/>
          <w:lang w:val="ru-RU"/>
        </w:rPr>
        <w:t xml:space="preserve"> г. </w:t>
      </w:r>
      <w:r w:rsidR="007E19AE" w:rsidRPr="007D4BE9">
        <w:rPr>
          <w:b/>
          <w:spacing w:val="20"/>
          <w:sz w:val="26"/>
          <w:szCs w:val="26"/>
        </w:rPr>
        <w:t>№</w:t>
      </w:r>
      <w:r w:rsidRPr="007D4BE9">
        <w:rPr>
          <w:b/>
          <w:spacing w:val="20"/>
          <w:sz w:val="26"/>
          <w:szCs w:val="26"/>
          <w:lang w:val="ru-RU"/>
        </w:rPr>
        <w:t xml:space="preserve"> 2</w:t>
      </w:r>
      <w:r w:rsidR="00E56B96">
        <w:rPr>
          <w:b/>
          <w:spacing w:val="20"/>
          <w:sz w:val="26"/>
          <w:szCs w:val="26"/>
          <w:lang w:val="ru-RU"/>
        </w:rPr>
        <w:t>30</w:t>
      </w:r>
      <w:r w:rsidRPr="007D4BE9">
        <w:rPr>
          <w:b/>
          <w:spacing w:val="20"/>
          <w:sz w:val="26"/>
          <w:szCs w:val="26"/>
          <w:u w:val="single"/>
          <w:lang w:val="ru-RU"/>
        </w:rPr>
        <w:t xml:space="preserve">   </w:t>
      </w:r>
      <w:r w:rsidRPr="007D4BE9">
        <w:rPr>
          <w:b/>
          <w:spacing w:val="20"/>
          <w:sz w:val="26"/>
          <w:szCs w:val="26"/>
          <w:lang w:val="ru-RU"/>
        </w:rPr>
        <w:t xml:space="preserve"> </w:t>
      </w:r>
    </w:p>
    <w:p w:rsidR="007E19AE" w:rsidRPr="007D4BE9" w:rsidRDefault="007E19AE" w:rsidP="007D4BE9">
      <w:pPr>
        <w:pStyle w:val="4"/>
        <w:jc w:val="left"/>
        <w:rPr>
          <w:b w:val="0"/>
          <w:bCs w:val="0"/>
          <w:color w:val="FF0000"/>
          <w:sz w:val="26"/>
          <w:szCs w:val="26"/>
          <w:lang w:val="ru-RU"/>
        </w:rPr>
      </w:pPr>
    </w:p>
    <w:p w:rsidR="006E2558" w:rsidRPr="007D4BE9" w:rsidRDefault="008E1C20" w:rsidP="007D4BE9">
      <w:pPr>
        <w:pStyle w:val="a7"/>
        <w:jc w:val="center"/>
        <w:rPr>
          <w:b/>
          <w:sz w:val="26"/>
          <w:szCs w:val="26"/>
          <w:lang w:val="ru-RU"/>
        </w:rPr>
      </w:pPr>
      <w:r w:rsidRPr="007D4BE9">
        <w:rPr>
          <w:b/>
          <w:sz w:val="26"/>
          <w:szCs w:val="26"/>
          <w:lang w:val="ru-RU"/>
        </w:rPr>
        <w:t xml:space="preserve"> </w:t>
      </w:r>
      <w:r w:rsidR="006E2558" w:rsidRPr="007D4BE9">
        <w:rPr>
          <w:b/>
          <w:sz w:val="26"/>
          <w:szCs w:val="26"/>
          <w:lang w:val="ru-RU"/>
        </w:rPr>
        <w:t>О</w:t>
      </w:r>
      <w:r w:rsidR="006E2558" w:rsidRPr="007D4BE9">
        <w:rPr>
          <w:b/>
          <w:sz w:val="26"/>
          <w:szCs w:val="26"/>
        </w:rPr>
        <w:t xml:space="preserve"> </w:t>
      </w:r>
      <w:r w:rsidR="00397656" w:rsidRPr="007D4BE9">
        <w:rPr>
          <w:b/>
          <w:sz w:val="26"/>
          <w:szCs w:val="26"/>
        </w:rPr>
        <w:t xml:space="preserve">проведении </w:t>
      </w:r>
      <w:r w:rsidR="00F75B42" w:rsidRPr="007D4BE9">
        <w:rPr>
          <w:b/>
          <w:sz w:val="26"/>
          <w:szCs w:val="26"/>
          <w:lang w:val="ru-RU"/>
        </w:rPr>
        <w:t>школьного</w:t>
      </w:r>
      <w:r w:rsidR="00397656" w:rsidRPr="007D4BE9">
        <w:rPr>
          <w:b/>
          <w:sz w:val="26"/>
          <w:szCs w:val="26"/>
        </w:rPr>
        <w:t xml:space="preserve"> этапа</w:t>
      </w:r>
      <w:r w:rsidR="00397656" w:rsidRPr="007D4BE9">
        <w:rPr>
          <w:b/>
          <w:sz w:val="26"/>
          <w:szCs w:val="26"/>
          <w:lang w:val="ru-RU"/>
        </w:rPr>
        <w:t xml:space="preserve"> </w:t>
      </w:r>
      <w:r w:rsidR="006E2558" w:rsidRPr="007D4BE9">
        <w:rPr>
          <w:b/>
          <w:sz w:val="26"/>
          <w:szCs w:val="26"/>
        </w:rPr>
        <w:t xml:space="preserve">всероссийской олимпиады </w:t>
      </w:r>
      <w:r w:rsidR="00F75B42" w:rsidRPr="007D4BE9">
        <w:rPr>
          <w:b/>
          <w:sz w:val="26"/>
          <w:szCs w:val="26"/>
          <w:lang w:val="ru-RU"/>
        </w:rPr>
        <w:t xml:space="preserve">                             </w:t>
      </w:r>
      <w:r w:rsidR="006E2558" w:rsidRPr="007D4BE9">
        <w:rPr>
          <w:b/>
          <w:sz w:val="26"/>
          <w:szCs w:val="26"/>
        </w:rPr>
        <w:t>школьников в 20</w:t>
      </w:r>
      <w:r w:rsidR="00F75B42" w:rsidRPr="007D4BE9">
        <w:rPr>
          <w:b/>
          <w:sz w:val="26"/>
          <w:szCs w:val="26"/>
          <w:lang w:val="ru-RU"/>
        </w:rPr>
        <w:t>2</w:t>
      </w:r>
      <w:r w:rsidR="00E56B96">
        <w:rPr>
          <w:b/>
          <w:sz w:val="26"/>
          <w:szCs w:val="26"/>
          <w:lang w:val="ru-RU"/>
        </w:rPr>
        <w:t>2</w:t>
      </w:r>
      <w:r w:rsidR="006E2558" w:rsidRPr="007D4BE9">
        <w:rPr>
          <w:b/>
          <w:sz w:val="26"/>
          <w:szCs w:val="26"/>
        </w:rPr>
        <w:t>-20</w:t>
      </w:r>
      <w:r w:rsidR="006E2558" w:rsidRPr="007D4BE9">
        <w:rPr>
          <w:b/>
          <w:sz w:val="26"/>
          <w:szCs w:val="26"/>
          <w:lang w:val="ru-RU"/>
        </w:rPr>
        <w:t>2</w:t>
      </w:r>
      <w:r w:rsidR="00E56B96">
        <w:rPr>
          <w:b/>
          <w:sz w:val="26"/>
          <w:szCs w:val="26"/>
          <w:lang w:val="ru-RU"/>
        </w:rPr>
        <w:t>3</w:t>
      </w:r>
      <w:r w:rsidR="006E2558" w:rsidRPr="007D4BE9">
        <w:rPr>
          <w:b/>
          <w:sz w:val="26"/>
          <w:szCs w:val="26"/>
        </w:rPr>
        <w:t xml:space="preserve"> учебном году</w:t>
      </w:r>
    </w:p>
    <w:p w:rsidR="00552C06" w:rsidRPr="007D4BE9" w:rsidRDefault="00552C06" w:rsidP="007D4BE9">
      <w:pPr>
        <w:pStyle w:val="4"/>
        <w:rPr>
          <w:sz w:val="26"/>
          <w:szCs w:val="26"/>
          <w:lang w:val="ru-RU"/>
        </w:rPr>
      </w:pPr>
    </w:p>
    <w:p w:rsidR="00950D07" w:rsidRPr="007D4BE9" w:rsidRDefault="00F75B42" w:rsidP="007D4BE9">
      <w:pPr>
        <w:pStyle w:val="42"/>
        <w:shd w:val="clear" w:color="auto" w:fill="auto"/>
        <w:spacing w:before="0" w:line="240" w:lineRule="auto"/>
        <w:ind w:left="280"/>
        <w:jc w:val="both"/>
        <w:rPr>
          <w:b w:val="0"/>
          <w:sz w:val="26"/>
          <w:szCs w:val="26"/>
        </w:rPr>
      </w:pPr>
      <w:r w:rsidRPr="007D4BE9">
        <w:rPr>
          <w:b w:val="0"/>
          <w:bCs w:val="0"/>
          <w:sz w:val="26"/>
          <w:szCs w:val="26"/>
        </w:rPr>
        <w:t xml:space="preserve">    </w:t>
      </w:r>
      <w:r w:rsidRPr="007D4BE9">
        <w:rPr>
          <w:b w:val="0"/>
          <w:sz w:val="26"/>
          <w:szCs w:val="26"/>
        </w:rPr>
        <w:t xml:space="preserve">В соответствии с приказом Министерства просвещения Российской Федерации от 27.11.2020 №  678 «Об утверждении Порядка проведения всероссийской олимпиады школьников», приказом Департамента образования Ивановской области от </w:t>
      </w:r>
      <w:r w:rsidR="00E56B96">
        <w:rPr>
          <w:b w:val="0"/>
          <w:sz w:val="26"/>
          <w:szCs w:val="26"/>
        </w:rPr>
        <w:t>24</w:t>
      </w:r>
      <w:r w:rsidRPr="007D4BE9">
        <w:rPr>
          <w:b w:val="0"/>
          <w:sz w:val="26"/>
          <w:szCs w:val="26"/>
        </w:rPr>
        <w:t>.08.202</w:t>
      </w:r>
      <w:r w:rsidR="00E56B96">
        <w:rPr>
          <w:b w:val="0"/>
          <w:sz w:val="26"/>
          <w:szCs w:val="26"/>
        </w:rPr>
        <w:t>2</w:t>
      </w:r>
      <w:r w:rsidRPr="007D4BE9">
        <w:rPr>
          <w:b w:val="0"/>
          <w:sz w:val="26"/>
          <w:szCs w:val="26"/>
        </w:rPr>
        <w:t xml:space="preserve"> № 9</w:t>
      </w:r>
      <w:r w:rsidR="00E56B96">
        <w:rPr>
          <w:b w:val="0"/>
          <w:sz w:val="26"/>
          <w:szCs w:val="26"/>
        </w:rPr>
        <w:t>51</w:t>
      </w:r>
      <w:r w:rsidRPr="007D4BE9">
        <w:rPr>
          <w:b w:val="0"/>
          <w:sz w:val="26"/>
          <w:szCs w:val="26"/>
        </w:rPr>
        <w:t>-о «О проведении школьного этапа всероссийской олимпиады школьников в 202</w:t>
      </w:r>
      <w:r w:rsidR="00E56B96">
        <w:rPr>
          <w:b w:val="0"/>
          <w:sz w:val="26"/>
          <w:szCs w:val="26"/>
        </w:rPr>
        <w:t>2</w:t>
      </w:r>
      <w:r w:rsidRPr="007D4BE9">
        <w:rPr>
          <w:b w:val="0"/>
          <w:sz w:val="26"/>
          <w:szCs w:val="26"/>
        </w:rPr>
        <w:t>-202</w:t>
      </w:r>
      <w:r w:rsidR="00E56B96">
        <w:rPr>
          <w:b w:val="0"/>
          <w:sz w:val="26"/>
          <w:szCs w:val="26"/>
        </w:rPr>
        <w:t>3</w:t>
      </w:r>
      <w:r w:rsidRPr="007D4BE9">
        <w:rPr>
          <w:b w:val="0"/>
          <w:sz w:val="26"/>
          <w:szCs w:val="26"/>
        </w:rPr>
        <w:t xml:space="preserve"> учебном году», с целью выявления и развития творческих особенностей и интереса обучающихся к научно–исследовательской деятельности, создания необходимых условий для поддержки одарённых детей</w:t>
      </w:r>
    </w:p>
    <w:p w:rsidR="00F75B42" w:rsidRPr="007D4BE9" w:rsidRDefault="00F75B42" w:rsidP="007D4BE9">
      <w:pPr>
        <w:pStyle w:val="42"/>
        <w:shd w:val="clear" w:color="auto" w:fill="auto"/>
        <w:spacing w:before="0" w:line="240" w:lineRule="auto"/>
        <w:ind w:left="280"/>
        <w:jc w:val="both"/>
        <w:rPr>
          <w:b w:val="0"/>
          <w:color w:val="000000"/>
          <w:sz w:val="26"/>
          <w:szCs w:val="26"/>
          <w:lang w:bidi="ru-RU"/>
        </w:rPr>
      </w:pPr>
    </w:p>
    <w:p w:rsidR="00552C06" w:rsidRPr="007D4BE9" w:rsidRDefault="00FF715D" w:rsidP="007D4BE9">
      <w:pPr>
        <w:pStyle w:val="42"/>
        <w:shd w:val="clear" w:color="auto" w:fill="auto"/>
        <w:spacing w:before="0" w:line="240" w:lineRule="auto"/>
        <w:ind w:left="280"/>
        <w:jc w:val="both"/>
        <w:rPr>
          <w:rStyle w:val="23pt"/>
          <w:b/>
          <w:color w:val="auto"/>
          <w:sz w:val="26"/>
          <w:szCs w:val="26"/>
        </w:rPr>
      </w:pPr>
      <w:r w:rsidRPr="007D4BE9">
        <w:rPr>
          <w:rStyle w:val="23pt"/>
          <w:b/>
          <w:color w:val="auto"/>
          <w:sz w:val="26"/>
          <w:szCs w:val="26"/>
        </w:rPr>
        <w:t>приказываю:</w:t>
      </w:r>
    </w:p>
    <w:p w:rsidR="00950D07" w:rsidRPr="007D4BE9" w:rsidRDefault="00950D07" w:rsidP="007D4BE9">
      <w:pPr>
        <w:pStyle w:val="42"/>
        <w:shd w:val="clear" w:color="auto" w:fill="auto"/>
        <w:spacing w:before="0" w:line="240" w:lineRule="auto"/>
        <w:ind w:left="280"/>
        <w:jc w:val="both"/>
        <w:rPr>
          <w:b w:val="0"/>
          <w:sz w:val="26"/>
          <w:szCs w:val="26"/>
        </w:rPr>
      </w:pPr>
    </w:p>
    <w:p w:rsidR="00F75B42" w:rsidRPr="00C439AE" w:rsidRDefault="00F75B42" w:rsidP="007D4BE9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color w:val="FF0000"/>
          <w:sz w:val="26"/>
          <w:szCs w:val="26"/>
        </w:rPr>
      </w:pPr>
      <w:r w:rsidRPr="007D4BE9">
        <w:rPr>
          <w:sz w:val="26"/>
          <w:szCs w:val="26"/>
          <w:lang w:bidi="ru-RU"/>
        </w:rPr>
        <w:t>Организовать проведение школьного этапа всероссийской олимпиады школьников в 202</w:t>
      </w:r>
      <w:r w:rsidR="00E56B96">
        <w:rPr>
          <w:sz w:val="26"/>
          <w:szCs w:val="26"/>
          <w:lang w:bidi="ru-RU"/>
        </w:rPr>
        <w:t>2</w:t>
      </w:r>
      <w:r w:rsidRPr="007D4BE9">
        <w:rPr>
          <w:sz w:val="26"/>
          <w:szCs w:val="26"/>
          <w:lang w:bidi="ru-RU"/>
        </w:rPr>
        <w:t>-202</w:t>
      </w:r>
      <w:r w:rsidR="00E56B96">
        <w:rPr>
          <w:sz w:val="26"/>
          <w:szCs w:val="26"/>
          <w:lang w:bidi="ru-RU"/>
        </w:rPr>
        <w:t>3</w:t>
      </w:r>
      <w:r w:rsidRPr="007D4BE9">
        <w:rPr>
          <w:sz w:val="26"/>
          <w:szCs w:val="26"/>
          <w:lang w:bidi="ru-RU"/>
        </w:rPr>
        <w:t xml:space="preserve"> учебном году среди учащихся  </w:t>
      </w:r>
      <w:r w:rsidR="00AF3B02" w:rsidRPr="007D4BE9">
        <w:rPr>
          <w:sz w:val="26"/>
          <w:szCs w:val="26"/>
          <w:lang w:bidi="ru-RU"/>
        </w:rPr>
        <w:t>4-11 классов</w:t>
      </w:r>
      <w:r w:rsidRPr="007D4BE9">
        <w:rPr>
          <w:sz w:val="26"/>
          <w:szCs w:val="26"/>
          <w:lang w:bidi="ru-RU"/>
        </w:rPr>
        <w:t xml:space="preserve"> общеобразовательных учреждений Южского муниципального района по следующим предметам:</w:t>
      </w:r>
      <w:r w:rsidR="00AF3B02" w:rsidRPr="007D4BE9">
        <w:rPr>
          <w:sz w:val="26"/>
          <w:szCs w:val="26"/>
          <w:lang w:bidi="ru-RU"/>
        </w:rPr>
        <w:t xml:space="preserve"> 4 класс: русский язык и математика; 5-11 классы:</w:t>
      </w:r>
      <w:r w:rsidRPr="007D4BE9">
        <w:rPr>
          <w:sz w:val="26"/>
          <w:szCs w:val="26"/>
          <w:lang w:bidi="ru-RU"/>
        </w:rPr>
        <w:t xml:space="preserve"> астрономия, биология, географи</w:t>
      </w:r>
      <w:r w:rsidR="00AF3B02" w:rsidRPr="007D4BE9">
        <w:rPr>
          <w:sz w:val="26"/>
          <w:szCs w:val="26"/>
          <w:lang w:bidi="ru-RU"/>
        </w:rPr>
        <w:t>я, иностранный язык (английский</w:t>
      </w:r>
      <w:r w:rsidRPr="007D4BE9">
        <w:rPr>
          <w:sz w:val="26"/>
          <w:szCs w:val="26"/>
          <w:lang w:bidi="ru-RU"/>
        </w:rPr>
        <w:t xml:space="preserve"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</w:t>
      </w:r>
      <w:r w:rsidR="00AF3B02" w:rsidRPr="007D4BE9">
        <w:rPr>
          <w:sz w:val="26"/>
          <w:szCs w:val="26"/>
          <w:lang w:bidi="ru-RU"/>
        </w:rPr>
        <w:t xml:space="preserve">экономика </w:t>
      </w:r>
      <w:r w:rsidRPr="007D4BE9">
        <w:rPr>
          <w:sz w:val="26"/>
          <w:szCs w:val="26"/>
          <w:lang w:bidi="ru-RU"/>
        </w:rPr>
        <w:t>(далее - Олимпиада)</w:t>
      </w:r>
      <w:r w:rsidRPr="007D4BE9">
        <w:rPr>
          <w:sz w:val="26"/>
          <w:szCs w:val="26"/>
        </w:rPr>
        <w:t xml:space="preserve"> в соответствии с Порядком проведения всероссийской олимпиады школьников, утвержденным приказом </w:t>
      </w:r>
      <w:r w:rsidR="00AF3B02" w:rsidRPr="007D4BE9">
        <w:rPr>
          <w:sz w:val="26"/>
          <w:szCs w:val="26"/>
        </w:rPr>
        <w:t>Министерства просвещения Российской Федерации от 27.11.2020 №  678</w:t>
      </w:r>
      <w:r w:rsidRPr="007D4BE9">
        <w:rPr>
          <w:sz w:val="26"/>
          <w:szCs w:val="26"/>
        </w:rPr>
        <w:t xml:space="preserve"> </w:t>
      </w:r>
      <w:r w:rsidR="00AF3B02" w:rsidRPr="007D4BE9">
        <w:rPr>
          <w:sz w:val="26"/>
          <w:szCs w:val="26"/>
        </w:rPr>
        <w:t>(далее – Порядок), в том числе по астрономии, биологии, информатике, математике, физике и химии с использованием информационного ресурса</w:t>
      </w:r>
      <w:r w:rsidR="00F634D8" w:rsidRPr="007D4BE9">
        <w:rPr>
          <w:sz w:val="26"/>
          <w:szCs w:val="26"/>
        </w:rPr>
        <w:t xml:space="preserve">  «Онлайн – курсы </w:t>
      </w:r>
      <w:r w:rsidR="00F634D8" w:rsidRPr="00C439AE">
        <w:rPr>
          <w:sz w:val="26"/>
          <w:szCs w:val="26"/>
        </w:rPr>
        <w:t>Образовательного центра «Сириус» в информационно – телекоммуникационной сети Интернет</w:t>
      </w:r>
      <w:r w:rsidR="00F634D8" w:rsidRPr="00C439AE">
        <w:rPr>
          <w:color w:val="FF0000"/>
          <w:sz w:val="26"/>
          <w:szCs w:val="26"/>
        </w:rPr>
        <w:t>.</w:t>
      </w:r>
    </w:p>
    <w:p w:rsidR="001474E2" w:rsidRPr="00C439AE" w:rsidRDefault="001474E2" w:rsidP="001474E2">
      <w:pPr>
        <w:pStyle w:val="af8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  <w:highlight w:val="yellow"/>
        </w:rPr>
      </w:pPr>
      <w:r w:rsidRPr="00C439AE">
        <w:rPr>
          <w:sz w:val="26"/>
          <w:szCs w:val="26"/>
        </w:rPr>
        <w:t>2. Провести школьный этап Олимпиады в период  с 19.09.20</w:t>
      </w:r>
      <w:r w:rsidR="00321626" w:rsidRPr="00C439AE">
        <w:rPr>
          <w:sz w:val="26"/>
          <w:szCs w:val="26"/>
        </w:rPr>
        <w:t>22 г.</w:t>
      </w:r>
      <w:r w:rsidRPr="00C439AE">
        <w:rPr>
          <w:sz w:val="26"/>
          <w:szCs w:val="26"/>
        </w:rPr>
        <w:t xml:space="preserve"> по </w:t>
      </w:r>
      <w:r w:rsidR="00321626" w:rsidRPr="00C439AE">
        <w:rPr>
          <w:sz w:val="26"/>
          <w:szCs w:val="26"/>
        </w:rPr>
        <w:t>26</w:t>
      </w:r>
      <w:r w:rsidRPr="00C439AE">
        <w:rPr>
          <w:sz w:val="26"/>
          <w:szCs w:val="26"/>
        </w:rPr>
        <w:t>.10.20</w:t>
      </w:r>
      <w:r w:rsidR="00321626" w:rsidRPr="00C439AE">
        <w:rPr>
          <w:sz w:val="26"/>
          <w:szCs w:val="26"/>
        </w:rPr>
        <w:t>22</w:t>
      </w:r>
      <w:r w:rsidRPr="00C439AE">
        <w:rPr>
          <w:sz w:val="26"/>
          <w:szCs w:val="26"/>
        </w:rPr>
        <w:t xml:space="preserve"> г</w:t>
      </w:r>
      <w:r w:rsidR="00321626" w:rsidRPr="00C439AE">
        <w:rPr>
          <w:sz w:val="26"/>
          <w:szCs w:val="26"/>
        </w:rPr>
        <w:t>.</w:t>
      </w:r>
      <w:r w:rsidRPr="00C439AE">
        <w:rPr>
          <w:sz w:val="26"/>
          <w:szCs w:val="26"/>
        </w:rPr>
        <w:t xml:space="preserve"> в соответствии с графиком (приложение </w:t>
      </w:r>
      <w:r w:rsidR="00612342">
        <w:rPr>
          <w:sz w:val="26"/>
          <w:szCs w:val="26"/>
        </w:rPr>
        <w:t xml:space="preserve"> № </w:t>
      </w:r>
      <w:r w:rsidRPr="00C439AE">
        <w:rPr>
          <w:sz w:val="26"/>
          <w:szCs w:val="26"/>
        </w:rPr>
        <w:t>1) на базе общеобразовательных учреждений Южского муниципального района.</w:t>
      </w:r>
      <w:r w:rsidRPr="00C439AE">
        <w:rPr>
          <w:b/>
          <w:color w:val="000000"/>
          <w:sz w:val="26"/>
          <w:szCs w:val="26"/>
          <w:lang w:bidi="ru-RU"/>
        </w:rPr>
        <w:t xml:space="preserve"> </w:t>
      </w:r>
      <w:r w:rsidRPr="00C439AE">
        <w:rPr>
          <w:color w:val="000000"/>
          <w:sz w:val="26"/>
          <w:szCs w:val="26"/>
          <w:lang w:bidi="ru-RU"/>
        </w:rPr>
        <w:t>Время начала предметных олимпиад – 13.50.</w:t>
      </w:r>
    </w:p>
    <w:p w:rsidR="00F75B42" w:rsidRPr="00C439AE" w:rsidRDefault="001474E2" w:rsidP="007D4BE9">
      <w:pPr>
        <w:shd w:val="clear" w:color="auto" w:fill="FFFFFF"/>
        <w:tabs>
          <w:tab w:val="left" w:pos="709"/>
        </w:tabs>
        <w:ind w:firstLine="426"/>
        <w:jc w:val="both"/>
        <w:rPr>
          <w:sz w:val="26"/>
          <w:szCs w:val="26"/>
        </w:rPr>
      </w:pPr>
      <w:r w:rsidRPr="00C439AE">
        <w:rPr>
          <w:sz w:val="26"/>
          <w:szCs w:val="26"/>
        </w:rPr>
        <w:t>3</w:t>
      </w:r>
      <w:r w:rsidR="00F75B42" w:rsidRPr="00C439AE">
        <w:rPr>
          <w:sz w:val="26"/>
          <w:szCs w:val="26"/>
        </w:rPr>
        <w:t xml:space="preserve">. Утвердить состав организационного комитета </w:t>
      </w:r>
      <w:r w:rsidR="00F634D8" w:rsidRPr="00C439AE">
        <w:rPr>
          <w:sz w:val="26"/>
          <w:szCs w:val="26"/>
        </w:rPr>
        <w:t>школьного</w:t>
      </w:r>
      <w:r w:rsidR="00F75B42" w:rsidRPr="00C439AE">
        <w:rPr>
          <w:sz w:val="26"/>
          <w:szCs w:val="26"/>
        </w:rPr>
        <w:t xml:space="preserve"> этапа                     Олимпиады </w:t>
      </w:r>
      <w:r w:rsidR="00F634D8" w:rsidRPr="00C439AE">
        <w:rPr>
          <w:bCs/>
          <w:sz w:val="26"/>
          <w:szCs w:val="26"/>
        </w:rPr>
        <w:t>школьников в 202</w:t>
      </w:r>
      <w:r w:rsidR="00321626" w:rsidRPr="00C439AE">
        <w:rPr>
          <w:bCs/>
          <w:sz w:val="26"/>
          <w:szCs w:val="26"/>
        </w:rPr>
        <w:t>2</w:t>
      </w:r>
      <w:r w:rsidR="00F634D8" w:rsidRPr="00C439AE">
        <w:rPr>
          <w:bCs/>
          <w:sz w:val="26"/>
          <w:szCs w:val="26"/>
        </w:rPr>
        <w:t>-202</w:t>
      </w:r>
      <w:r w:rsidR="00321626" w:rsidRPr="00C439AE">
        <w:rPr>
          <w:bCs/>
          <w:sz w:val="26"/>
          <w:szCs w:val="26"/>
        </w:rPr>
        <w:t xml:space="preserve">3 </w:t>
      </w:r>
      <w:r w:rsidR="00F75B42" w:rsidRPr="00C439AE">
        <w:rPr>
          <w:bCs/>
          <w:sz w:val="26"/>
          <w:szCs w:val="26"/>
        </w:rPr>
        <w:t>учебном году</w:t>
      </w:r>
      <w:r w:rsidR="00F75B42" w:rsidRPr="00C439AE">
        <w:rPr>
          <w:sz w:val="26"/>
          <w:szCs w:val="26"/>
        </w:rPr>
        <w:t xml:space="preserve"> (приложение</w:t>
      </w:r>
      <w:r w:rsidR="00612342">
        <w:rPr>
          <w:sz w:val="26"/>
          <w:szCs w:val="26"/>
        </w:rPr>
        <w:t xml:space="preserve"> №</w:t>
      </w:r>
      <w:r w:rsidR="00F75B42" w:rsidRPr="00C439AE">
        <w:rPr>
          <w:sz w:val="26"/>
          <w:szCs w:val="26"/>
        </w:rPr>
        <w:t xml:space="preserve"> </w:t>
      </w:r>
      <w:r w:rsidRPr="00C439AE">
        <w:rPr>
          <w:sz w:val="26"/>
          <w:szCs w:val="26"/>
        </w:rPr>
        <w:t>2</w:t>
      </w:r>
      <w:r w:rsidR="00F75B42" w:rsidRPr="00C439AE">
        <w:rPr>
          <w:sz w:val="26"/>
          <w:szCs w:val="26"/>
        </w:rPr>
        <w:t>).</w:t>
      </w:r>
    </w:p>
    <w:p w:rsidR="00F75B42" w:rsidRDefault="00CC44BA" w:rsidP="001474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439AE">
        <w:rPr>
          <w:sz w:val="26"/>
          <w:szCs w:val="26"/>
        </w:rPr>
        <w:t xml:space="preserve">      </w:t>
      </w:r>
      <w:r w:rsidR="001474E2" w:rsidRPr="00C439AE">
        <w:rPr>
          <w:sz w:val="26"/>
          <w:szCs w:val="26"/>
        </w:rPr>
        <w:t>4</w:t>
      </w:r>
      <w:r w:rsidR="00F75B42" w:rsidRPr="00C439AE">
        <w:rPr>
          <w:sz w:val="26"/>
          <w:szCs w:val="26"/>
        </w:rPr>
        <w:t xml:space="preserve">. Утвердить </w:t>
      </w:r>
      <w:r w:rsidRPr="00C439AE">
        <w:rPr>
          <w:sz w:val="26"/>
          <w:szCs w:val="26"/>
        </w:rPr>
        <w:t>состав муниципальных предметно-методических комиссий</w:t>
      </w:r>
      <w:r w:rsidR="00321626" w:rsidRPr="00C439AE">
        <w:rPr>
          <w:sz w:val="26"/>
          <w:szCs w:val="26"/>
        </w:rPr>
        <w:t xml:space="preserve"> </w:t>
      </w:r>
      <w:r w:rsidRPr="00C439AE">
        <w:rPr>
          <w:sz w:val="26"/>
          <w:szCs w:val="26"/>
        </w:rPr>
        <w:t xml:space="preserve">по каждому предмету </w:t>
      </w:r>
      <w:r w:rsidR="00F75B42" w:rsidRPr="00C439AE">
        <w:rPr>
          <w:bCs/>
          <w:sz w:val="26"/>
          <w:szCs w:val="26"/>
        </w:rPr>
        <w:t>(приложение</w:t>
      </w:r>
      <w:r w:rsidR="00612342">
        <w:rPr>
          <w:bCs/>
          <w:sz w:val="26"/>
          <w:szCs w:val="26"/>
        </w:rPr>
        <w:t xml:space="preserve"> №</w:t>
      </w:r>
      <w:r w:rsidR="00F75B42" w:rsidRPr="00C439AE">
        <w:rPr>
          <w:bCs/>
          <w:sz w:val="26"/>
          <w:szCs w:val="26"/>
        </w:rPr>
        <w:t xml:space="preserve"> </w:t>
      </w:r>
      <w:r w:rsidR="001474E2" w:rsidRPr="00C439AE">
        <w:rPr>
          <w:bCs/>
          <w:sz w:val="26"/>
          <w:szCs w:val="26"/>
        </w:rPr>
        <w:t>3</w:t>
      </w:r>
      <w:r w:rsidR="00F75B42" w:rsidRPr="00C439AE">
        <w:rPr>
          <w:bCs/>
          <w:sz w:val="26"/>
          <w:szCs w:val="26"/>
        </w:rPr>
        <w:t>).</w:t>
      </w:r>
    </w:p>
    <w:p w:rsidR="00612342" w:rsidRPr="00612342" w:rsidRDefault="00612342" w:rsidP="0061234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5. Утвердить </w:t>
      </w:r>
      <w:r>
        <w:rPr>
          <w:bCs/>
          <w:sz w:val="26"/>
          <w:szCs w:val="26"/>
        </w:rPr>
        <w:t>с</w:t>
      </w:r>
      <w:r w:rsidRPr="00612342">
        <w:rPr>
          <w:bCs/>
          <w:sz w:val="26"/>
          <w:szCs w:val="26"/>
        </w:rPr>
        <w:t xml:space="preserve">остав жюри </w:t>
      </w:r>
      <w:r>
        <w:rPr>
          <w:bCs/>
          <w:sz w:val="26"/>
          <w:szCs w:val="26"/>
        </w:rPr>
        <w:t>школьного</w:t>
      </w:r>
      <w:r w:rsidRPr="00612342">
        <w:rPr>
          <w:bCs/>
          <w:sz w:val="26"/>
          <w:szCs w:val="26"/>
        </w:rPr>
        <w:t xml:space="preserve"> этапа всероссийской олимпиады школьников в 2022-2023</w:t>
      </w:r>
      <w:r>
        <w:rPr>
          <w:bCs/>
          <w:sz w:val="26"/>
          <w:szCs w:val="26"/>
        </w:rPr>
        <w:t xml:space="preserve"> учебном году (приложение  №4)</w:t>
      </w:r>
    </w:p>
    <w:p w:rsidR="008D2E20" w:rsidRPr="00C439AE" w:rsidRDefault="00900404" w:rsidP="007D4BE9">
      <w:pPr>
        <w:ind w:firstLine="426"/>
        <w:jc w:val="both"/>
        <w:rPr>
          <w:sz w:val="26"/>
          <w:szCs w:val="26"/>
        </w:rPr>
      </w:pPr>
      <w:r w:rsidRPr="00C439AE">
        <w:rPr>
          <w:bCs/>
          <w:sz w:val="26"/>
          <w:szCs w:val="26"/>
        </w:rPr>
        <w:t>5</w:t>
      </w:r>
      <w:r w:rsidR="00F75B42" w:rsidRPr="00C439AE">
        <w:rPr>
          <w:bCs/>
          <w:sz w:val="26"/>
          <w:szCs w:val="26"/>
        </w:rPr>
        <w:t xml:space="preserve">. </w:t>
      </w:r>
      <w:r w:rsidR="00F75B42" w:rsidRPr="00C439AE">
        <w:rPr>
          <w:sz w:val="26"/>
          <w:szCs w:val="26"/>
        </w:rPr>
        <w:t xml:space="preserve">Установить квоту победителей и призеров </w:t>
      </w:r>
      <w:r w:rsidR="008D2E20" w:rsidRPr="00C439AE">
        <w:rPr>
          <w:sz w:val="26"/>
          <w:szCs w:val="26"/>
        </w:rPr>
        <w:t>школьного</w:t>
      </w:r>
      <w:r w:rsidRPr="00C439AE">
        <w:rPr>
          <w:sz w:val="26"/>
          <w:szCs w:val="26"/>
        </w:rPr>
        <w:t xml:space="preserve"> этапа Олимпиады (приложение № </w:t>
      </w:r>
      <w:r w:rsidR="00612342">
        <w:rPr>
          <w:sz w:val="26"/>
          <w:szCs w:val="26"/>
        </w:rPr>
        <w:t>5</w:t>
      </w:r>
      <w:r w:rsidR="008D2E20" w:rsidRPr="00C439AE">
        <w:rPr>
          <w:sz w:val="26"/>
          <w:szCs w:val="26"/>
        </w:rPr>
        <w:t>).</w:t>
      </w:r>
    </w:p>
    <w:p w:rsidR="008D2E20" w:rsidRPr="007D4BE9" w:rsidRDefault="00900404" w:rsidP="007D4BE9">
      <w:pPr>
        <w:ind w:firstLine="426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6</w:t>
      </w:r>
      <w:r w:rsidR="008D2E20" w:rsidRPr="007D4BE9">
        <w:rPr>
          <w:sz w:val="26"/>
          <w:szCs w:val="26"/>
        </w:rPr>
        <w:t>. Утвердить Формы рабочих материалов для проведения школьного</w:t>
      </w:r>
      <w:r w:rsidRPr="007D4BE9">
        <w:rPr>
          <w:sz w:val="26"/>
          <w:szCs w:val="26"/>
        </w:rPr>
        <w:t xml:space="preserve"> этапа Олимпиады (приложение № </w:t>
      </w:r>
      <w:r w:rsidR="00612342">
        <w:rPr>
          <w:sz w:val="26"/>
          <w:szCs w:val="26"/>
        </w:rPr>
        <w:t>6</w:t>
      </w:r>
      <w:r w:rsidR="008D2E20" w:rsidRPr="007D4BE9">
        <w:rPr>
          <w:sz w:val="26"/>
          <w:szCs w:val="26"/>
        </w:rPr>
        <w:t>).</w:t>
      </w:r>
    </w:p>
    <w:p w:rsidR="00900404" w:rsidRPr="007D4BE9" w:rsidRDefault="008D2E20" w:rsidP="007D4BE9">
      <w:pPr>
        <w:jc w:val="both"/>
        <w:rPr>
          <w:bCs/>
          <w:sz w:val="26"/>
          <w:szCs w:val="26"/>
        </w:rPr>
      </w:pPr>
      <w:r w:rsidRPr="007D4BE9">
        <w:rPr>
          <w:bCs/>
          <w:sz w:val="26"/>
          <w:szCs w:val="26"/>
        </w:rPr>
        <w:lastRenderedPageBreak/>
        <w:t xml:space="preserve">      8</w:t>
      </w:r>
      <w:r w:rsidR="00F75B42" w:rsidRPr="007D4BE9">
        <w:rPr>
          <w:bCs/>
          <w:sz w:val="26"/>
          <w:szCs w:val="26"/>
        </w:rPr>
        <w:t xml:space="preserve">. Назначить главного  специалиста  Отдела образования администрации Южского муниципального района Балашову Ю.Н. муниципальным координатором проведение </w:t>
      </w:r>
      <w:r w:rsidRPr="007D4BE9">
        <w:rPr>
          <w:bCs/>
          <w:sz w:val="26"/>
          <w:szCs w:val="26"/>
        </w:rPr>
        <w:t>школьного</w:t>
      </w:r>
      <w:r w:rsidR="00F75B42" w:rsidRPr="007D4BE9">
        <w:rPr>
          <w:bCs/>
          <w:sz w:val="26"/>
          <w:szCs w:val="26"/>
        </w:rPr>
        <w:t xml:space="preserve"> этапа всероссийской олимпиады школьников в Южском муниципальном районе.</w:t>
      </w:r>
    </w:p>
    <w:p w:rsidR="00F75B42" w:rsidRPr="007D4BE9" w:rsidRDefault="008D2E20" w:rsidP="007D4BE9">
      <w:pPr>
        <w:jc w:val="both"/>
        <w:rPr>
          <w:bCs/>
          <w:sz w:val="26"/>
          <w:szCs w:val="26"/>
        </w:rPr>
      </w:pPr>
      <w:r w:rsidRPr="007D4BE9">
        <w:rPr>
          <w:sz w:val="26"/>
          <w:szCs w:val="26"/>
        </w:rPr>
        <w:t xml:space="preserve">      9</w:t>
      </w:r>
      <w:r w:rsidR="00F75B42" w:rsidRPr="007D4BE9">
        <w:rPr>
          <w:sz w:val="26"/>
          <w:szCs w:val="26"/>
        </w:rPr>
        <w:t xml:space="preserve">. </w:t>
      </w:r>
      <w:r w:rsidR="00F75B42" w:rsidRPr="007D4BE9">
        <w:rPr>
          <w:bCs/>
          <w:sz w:val="26"/>
          <w:szCs w:val="26"/>
        </w:rPr>
        <w:t>Муниципальному координатору:</w:t>
      </w:r>
    </w:p>
    <w:p w:rsidR="00F75B42" w:rsidRDefault="00F75B42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 xml:space="preserve">      - организовать проведение </w:t>
      </w:r>
      <w:r w:rsidR="008D2E20" w:rsidRPr="007D4BE9">
        <w:rPr>
          <w:sz w:val="26"/>
          <w:szCs w:val="26"/>
        </w:rPr>
        <w:t>школьного</w:t>
      </w:r>
      <w:r w:rsidRPr="007D4BE9">
        <w:rPr>
          <w:sz w:val="26"/>
          <w:szCs w:val="26"/>
        </w:rPr>
        <w:t xml:space="preserve"> этапа Олимпиады в установленные сроки и в соответствии с утвержденными требованиями и графиком;</w:t>
      </w:r>
    </w:p>
    <w:p w:rsidR="004835C5" w:rsidRPr="007D4BE9" w:rsidRDefault="004835C5" w:rsidP="007D4BE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- организовать видеонаблюдение за ходом проведения предметных Олимпиад;</w:t>
      </w:r>
    </w:p>
    <w:p w:rsidR="00F75B42" w:rsidRPr="007D4BE9" w:rsidRDefault="004835C5" w:rsidP="007D4B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F75B42" w:rsidRPr="007D4BE9">
        <w:rPr>
          <w:sz w:val="26"/>
          <w:szCs w:val="26"/>
        </w:rPr>
        <w:t xml:space="preserve">обеспечить оперативное размещение на сайте Отдела образования администрации Южского муниципального района итоговых протоколов </w:t>
      </w:r>
      <w:r w:rsidR="008D2E20" w:rsidRPr="007D4BE9">
        <w:rPr>
          <w:sz w:val="26"/>
          <w:szCs w:val="26"/>
        </w:rPr>
        <w:t>школьного</w:t>
      </w:r>
      <w:r w:rsidR="00F75B42" w:rsidRPr="007D4BE9">
        <w:rPr>
          <w:sz w:val="26"/>
          <w:szCs w:val="26"/>
        </w:rPr>
        <w:t xml:space="preserve"> этапа Олимпиады по общеобразовательным предметам.</w:t>
      </w:r>
    </w:p>
    <w:p w:rsidR="00F75B42" w:rsidRPr="007D4BE9" w:rsidRDefault="00F75B42" w:rsidP="007D4BE9">
      <w:pPr>
        <w:jc w:val="both"/>
        <w:rPr>
          <w:bCs/>
          <w:sz w:val="26"/>
          <w:szCs w:val="26"/>
        </w:rPr>
      </w:pPr>
      <w:r w:rsidRPr="007D4BE9">
        <w:rPr>
          <w:bCs/>
          <w:sz w:val="26"/>
          <w:szCs w:val="26"/>
        </w:rPr>
        <w:t xml:space="preserve">    9.  Руководителям образовательных учреждений:</w:t>
      </w:r>
    </w:p>
    <w:p w:rsidR="00C04EFC" w:rsidRDefault="00F75B42" w:rsidP="007D4BE9">
      <w:pPr>
        <w:jc w:val="both"/>
        <w:rPr>
          <w:bCs/>
          <w:sz w:val="26"/>
          <w:szCs w:val="26"/>
        </w:rPr>
      </w:pPr>
      <w:r w:rsidRPr="007D4BE9">
        <w:rPr>
          <w:bCs/>
          <w:sz w:val="26"/>
          <w:szCs w:val="26"/>
        </w:rPr>
        <w:t xml:space="preserve">      - обеспечить проведение </w:t>
      </w:r>
      <w:r w:rsidR="008D2E20" w:rsidRPr="007D4BE9">
        <w:rPr>
          <w:bCs/>
          <w:sz w:val="26"/>
          <w:szCs w:val="26"/>
        </w:rPr>
        <w:t>школьного</w:t>
      </w:r>
      <w:r w:rsidRPr="007D4BE9">
        <w:rPr>
          <w:bCs/>
          <w:sz w:val="26"/>
          <w:szCs w:val="26"/>
        </w:rPr>
        <w:t xml:space="preserve"> этапа всероссийской олимпиады школьников в установленные сроки, </w:t>
      </w:r>
    </w:p>
    <w:p w:rsidR="00F75B42" w:rsidRPr="00421869" w:rsidRDefault="00C04EFC" w:rsidP="00C04EF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- </w:t>
      </w:r>
      <w:r w:rsidR="00F75B42" w:rsidRPr="007D4BE9">
        <w:rPr>
          <w:bCs/>
          <w:sz w:val="26"/>
          <w:szCs w:val="26"/>
        </w:rPr>
        <w:t xml:space="preserve">назначить ответственных за подготовку аудиторий и соблюдение </w:t>
      </w:r>
      <w:r w:rsidR="00F75B42" w:rsidRPr="007D4BE9">
        <w:rPr>
          <w:sz w:val="26"/>
          <w:szCs w:val="26"/>
        </w:rPr>
        <w:t>организационно-техно</w:t>
      </w:r>
      <w:r w:rsidR="00F75B42" w:rsidRPr="00A83DAC">
        <w:rPr>
          <w:sz w:val="26"/>
          <w:szCs w:val="26"/>
        </w:rPr>
        <w:t>логической модели проведения</w:t>
      </w:r>
      <w:r w:rsidR="00421869">
        <w:rPr>
          <w:bCs/>
          <w:sz w:val="26"/>
          <w:szCs w:val="26"/>
        </w:rPr>
        <w:t xml:space="preserve"> </w:t>
      </w:r>
      <w:r w:rsidR="00F75B42" w:rsidRPr="00A83DAC">
        <w:rPr>
          <w:bCs/>
          <w:sz w:val="26"/>
          <w:szCs w:val="26"/>
        </w:rPr>
        <w:t xml:space="preserve">(приложение </w:t>
      </w:r>
      <w:r w:rsidR="009206D8">
        <w:rPr>
          <w:bCs/>
          <w:sz w:val="26"/>
          <w:szCs w:val="26"/>
        </w:rPr>
        <w:t xml:space="preserve">№ </w:t>
      </w:r>
      <w:r w:rsidR="00612342">
        <w:rPr>
          <w:bCs/>
          <w:sz w:val="26"/>
          <w:szCs w:val="26"/>
        </w:rPr>
        <w:t>7</w:t>
      </w:r>
      <w:r w:rsidR="00F75B42" w:rsidRPr="00A83DAC">
        <w:rPr>
          <w:bCs/>
          <w:sz w:val="26"/>
          <w:szCs w:val="26"/>
        </w:rPr>
        <w:t xml:space="preserve">), </w:t>
      </w:r>
      <w:r w:rsidR="00F75B42" w:rsidRPr="007D4BE9">
        <w:rPr>
          <w:bCs/>
          <w:sz w:val="26"/>
          <w:szCs w:val="26"/>
        </w:rPr>
        <w:t xml:space="preserve">ответственных за получение </w:t>
      </w:r>
      <w:r w:rsidR="00F75B42" w:rsidRPr="00421869">
        <w:rPr>
          <w:bCs/>
          <w:sz w:val="26"/>
          <w:szCs w:val="26"/>
        </w:rPr>
        <w:t xml:space="preserve">заданий Олимпиады по защищённым каналам взаимодействия, их тиражирования;  </w:t>
      </w:r>
    </w:p>
    <w:p w:rsidR="00C04EFC" w:rsidRPr="00421869" w:rsidRDefault="00C04EFC" w:rsidP="00421869">
      <w:pPr>
        <w:jc w:val="both"/>
        <w:rPr>
          <w:bCs/>
          <w:sz w:val="26"/>
          <w:szCs w:val="26"/>
        </w:rPr>
      </w:pPr>
      <w:r w:rsidRPr="00421869">
        <w:rPr>
          <w:bCs/>
          <w:sz w:val="26"/>
          <w:szCs w:val="26"/>
        </w:rPr>
        <w:t xml:space="preserve">   </w:t>
      </w:r>
      <w:r w:rsidR="00421869" w:rsidRPr="00421869">
        <w:rPr>
          <w:bCs/>
          <w:sz w:val="26"/>
          <w:szCs w:val="26"/>
        </w:rPr>
        <w:t xml:space="preserve">   - обеспечить в аудиториях  </w:t>
      </w:r>
      <w:r w:rsidR="00421869">
        <w:rPr>
          <w:bCs/>
          <w:sz w:val="26"/>
          <w:szCs w:val="26"/>
        </w:rPr>
        <w:t xml:space="preserve">в соответствии с инструкцией (приложение № 8)                </w:t>
      </w:r>
      <w:r w:rsidR="004835C5">
        <w:rPr>
          <w:bCs/>
          <w:sz w:val="26"/>
          <w:szCs w:val="26"/>
        </w:rPr>
        <w:t>видео</w:t>
      </w:r>
      <w:r w:rsidRPr="00421869">
        <w:rPr>
          <w:bCs/>
          <w:sz w:val="26"/>
          <w:szCs w:val="26"/>
        </w:rPr>
        <w:t>наблюдение при проведении Олимпиады</w:t>
      </w:r>
      <w:r w:rsidR="00421869" w:rsidRPr="00421869">
        <w:rPr>
          <w:bCs/>
          <w:sz w:val="26"/>
          <w:szCs w:val="26"/>
        </w:rPr>
        <w:t xml:space="preserve"> по средствам платформы </w:t>
      </w:r>
      <w:r w:rsidR="00421869" w:rsidRPr="00421869">
        <w:rPr>
          <w:bCs/>
          <w:sz w:val="26"/>
          <w:szCs w:val="26"/>
          <w:lang w:val="en-US"/>
        </w:rPr>
        <w:t>Skype</w:t>
      </w:r>
      <w:r w:rsidR="00421869">
        <w:rPr>
          <w:bCs/>
          <w:sz w:val="26"/>
          <w:szCs w:val="26"/>
        </w:rPr>
        <w:t>;</w:t>
      </w:r>
    </w:p>
    <w:p w:rsidR="00F75B42" w:rsidRPr="007D4BE9" w:rsidRDefault="00F75B42" w:rsidP="007D4BE9">
      <w:pPr>
        <w:jc w:val="both"/>
        <w:rPr>
          <w:sz w:val="26"/>
          <w:szCs w:val="26"/>
        </w:rPr>
      </w:pPr>
      <w:r w:rsidRPr="007D4BE9">
        <w:rPr>
          <w:bCs/>
          <w:sz w:val="26"/>
          <w:szCs w:val="26"/>
        </w:rPr>
        <w:t xml:space="preserve">     </w:t>
      </w:r>
      <w:r w:rsidRPr="007D4BE9">
        <w:rPr>
          <w:sz w:val="26"/>
          <w:szCs w:val="26"/>
        </w:rPr>
        <w:t xml:space="preserve"> - довести до сведения обучающихся и их родителей (законных представителей) информацию о сроках, местах и Порядке проведения </w:t>
      </w:r>
      <w:r w:rsidR="008D2E20" w:rsidRPr="007D4BE9">
        <w:rPr>
          <w:sz w:val="26"/>
          <w:szCs w:val="26"/>
        </w:rPr>
        <w:t>школьного</w:t>
      </w:r>
      <w:r w:rsidRPr="007D4BE9">
        <w:rPr>
          <w:sz w:val="26"/>
          <w:szCs w:val="26"/>
        </w:rPr>
        <w:t xml:space="preserve"> этапа всероссийской олимпиады</w:t>
      </w:r>
      <w:r w:rsidRPr="007D4BE9">
        <w:rPr>
          <w:b/>
          <w:sz w:val="26"/>
          <w:szCs w:val="26"/>
        </w:rPr>
        <w:t xml:space="preserve"> </w:t>
      </w:r>
      <w:r w:rsidRPr="007D4BE9">
        <w:rPr>
          <w:sz w:val="26"/>
          <w:szCs w:val="26"/>
        </w:rPr>
        <w:t>школьников по каждому общеобразовательному предмету;</w:t>
      </w:r>
    </w:p>
    <w:p w:rsidR="00EB6800" w:rsidRPr="007D4BE9" w:rsidRDefault="00EB6800" w:rsidP="007D4B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участников;</w:t>
      </w:r>
    </w:p>
    <w:p w:rsidR="00EB6800" w:rsidRPr="007D4BE9" w:rsidRDefault="00F83D0C" w:rsidP="007D4B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 xml:space="preserve">      -обеспечение </w:t>
      </w:r>
      <w:r w:rsidR="005F3B7C" w:rsidRPr="007D4BE9">
        <w:rPr>
          <w:sz w:val="26"/>
          <w:szCs w:val="26"/>
        </w:rPr>
        <w:t>конфиденциальности</w:t>
      </w:r>
      <w:r w:rsidR="00EB6800" w:rsidRPr="007D4BE9">
        <w:rPr>
          <w:sz w:val="26"/>
          <w:szCs w:val="26"/>
        </w:rPr>
        <w:t xml:space="preserve"> при получении, хранении и тиражировании олимпиадных заданий;</w:t>
      </w:r>
    </w:p>
    <w:p w:rsidR="00EB6800" w:rsidRPr="007D4BE9" w:rsidRDefault="00EB6800" w:rsidP="007D4B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- своевременное информирование учащихся о ходе проведения Олимпиады и её результатах (не позднее 3-4</w:t>
      </w:r>
      <w:r w:rsidR="00E56B96">
        <w:rPr>
          <w:sz w:val="26"/>
          <w:szCs w:val="26"/>
        </w:rPr>
        <w:t>-</w:t>
      </w:r>
      <w:r w:rsidRPr="007D4BE9">
        <w:rPr>
          <w:sz w:val="26"/>
          <w:szCs w:val="26"/>
        </w:rPr>
        <w:t>х дней после дня проведения) на сайте школы и на информационных стендах;</w:t>
      </w:r>
    </w:p>
    <w:p w:rsidR="00EB6800" w:rsidRPr="007D4BE9" w:rsidRDefault="00EB6800" w:rsidP="007D4B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 xml:space="preserve">    - предоставление своевременной информации в оргкомитет школьного этапа Олимпиады по итогам проверки олимпиадных заданий по каждому предмету (протоколы жюри, рейтинговые списки);</w:t>
      </w:r>
    </w:p>
    <w:p w:rsidR="00F75B42" w:rsidRPr="007D4BE9" w:rsidRDefault="00EB6800" w:rsidP="00A83D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 xml:space="preserve">    -</w:t>
      </w:r>
      <w:r w:rsidR="00B81625" w:rsidRPr="007D4BE9"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 xml:space="preserve">формирование и предоставление отчета об участии обучающихся 4-11 классов в школьном этапе Олимпиады до </w:t>
      </w:r>
      <w:r w:rsidR="005F3B7C" w:rsidRPr="007D4BE9">
        <w:rPr>
          <w:sz w:val="26"/>
          <w:szCs w:val="26"/>
        </w:rPr>
        <w:t>03</w:t>
      </w:r>
      <w:r w:rsidRPr="007D4BE9">
        <w:rPr>
          <w:sz w:val="26"/>
          <w:szCs w:val="26"/>
        </w:rPr>
        <w:t>.1</w:t>
      </w:r>
      <w:r w:rsidR="005F3B7C" w:rsidRPr="007D4BE9">
        <w:rPr>
          <w:sz w:val="26"/>
          <w:szCs w:val="26"/>
        </w:rPr>
        <w:t>1</w:t>
      </w:r>
      <w:r w:rsidRPr="007D4BE9">
        <w:rPr>
          <w:sz w:val="26"/>
          <w:szCs w:val="26"/>
        </w:rPr>
        <w:t>.202</w:t>
      </w:r>
      <w:r w:rsidR="00A83DAC">
        <w:rPr>
          <w:sz w:val="26"/>
          <w:szCs w:val="26"/>
        </w:rPr>
        <w:t>2</w:t>
      </w:r>
      <w:r w:rsidR="005F3B7C" w:rsidRPr="007D4BE9"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г;</w:t>
      </w:r>
    </w:p>
    <w:p w:rsidR="00EB6800" w:rsidRPr="007D4BE9" w:rsidRDefault="00EB6800" w:rsidP="007D4B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 xml:space="preserve"> </w:t>
      </w:r>
      <w:r w:rsidR="005F3B7C" w:rsidRPr="007D4BE9">
        <w:rPr>
          <w:sz w:val="26"/>
          <w:szCs w:val="26"/>
        </w:rPr>
        <w:t xml:space="preserve">    10</w:t>
      </w:r>
      <w:r w:rsidRPr="007D4BE9">
        <w:rPr>
          <w:sz w:val="26"/>
          <w:szCs w:val="26"/>
        </w:rPr>
        <w:t xml:space="preserve">. </w:t>
      </w:r>
      <w:r w:rsidR="00C77ECC">
        <w:rPr>
          <w:sz w:val="26"/>
          <w:szCs w:val="26"/>
        </w:rPr>
        <w:t>Заведующему районным методическим кабинетом Вдовину Ю.А. совместно с м</w:t>
      </w:r>
      <w:r w:rsidRPr="007D4BE9">
        <w:rPr>
          <w:sz w:val="26"/>
          <w:szCs w:val="26"/>
        </w:rPr>
        <w:t>униципальн</w:t>
      </w:r>
      <w:r w:rsidR="00C77ECC">
        <w:rPr>
          <w:sz w:val="26"/>
          <w:szCs w:val="26"/>
        </w:rPr>
        <w:t>ой</w:t>
      </w:r>
      <w:r w:rsidRPr="007D4BE9">
        <w:rPr>
          <w:sz w:val="26"/>
          <w:szCs w:val="26"/>
        </w:rPr>
        <w:t xml:space="preserve"> предметно-методическ</w:t>
      </w:r>
      <w:r w:rsidR="00C77ECC">
        <w:rPr>
          <w:sz w:val="26"/>
          <w:szCs w:val="26"/>
        </w:rPr>
        <w:t>ой</w:t>
      </w:r>
      <w:r w:rsidRPr="007D4BE9">
        <w:rPr>
          <w:sz w:val="26"/>
          <w:szCs w:val="26"/>
        </w:rPr>
        <w:t xml:space="preserve"> комисси</w:t>
      </w:r>
      <w:r w:rsidR="00C77ECC">
        <w:rPr>
          <w:sz w:val="26"/>
          <w:szCs w:val="26"/>
        </w:rPr>
        <w:t>ей:</w:t>
      </w:r>
    </w:p>
    <w:p w:rsidR="00EB6800" w:rsidRPr="007D4BE9" w:rsidRDefault="00EB6800" w:rsidP="00A83DA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- не позднее 1</w:t>
      </w:r>
      <w:r w:rsidR="00BA28C2">
        <w:rPr>
          <w:sz w:val="26"/>
          <w:szCs w:val="26"/>
        </w:rPr>
        <w:t>3</w:t>
      </w:r>
      <w:r w:rsidRPr="007D4BE9">
        <w:rPr>
          <w:sz w:val="26"/>
          <w:szCs w:val="26"/>
        </w:rPr>
        <w:t xml:space="preserve"> сентября</w:t>
      </w:r>
      <w:r w:rsidR="005F3B7C" w:rsidRPr="007D4BE9">
        <w:rPr>
          <w:sz w:val="26"/>
          <w:szCs w:val="26"/>
        </w:rPr>
        <w:t xml:space="preserve"> 202</w:t>
      </w:r>
      <w:r w:rsidR="00E56B96">
        <w:rPr>
          <w:sz w:val="26"/>
          <w:szCs w:val="26"/>
        </w:rPr>
        <w:t>2</w:t>
      </w:r>
      <w:r w:rsidR="005F3B7C" w:rsidRPr="007D4BE9">
        <w:rPr>
          <w:sz w:val="26"/>
          <w:szCs w:val="26"/>
        </w:rPr>
        <w:t xml:space="preserve"> года</w:t>
      </w:r>
      <w:r w:rsidRPr="007D4BE9">
        <w:rPr>
          <w:sz w:val="26"/>
          <w:szCs w:val="26"/>
        </w:rPr>
        <w:t xml:space="preserve"> разработать и представить муниципальному </w:t>
      </w:r>
      <w:r w:rsidR="00C77ECC">
        <w:rPr>
          <w:sz w:val="26"/>
          <w:szCs w:val="26"/>
        </w:rPr>
        <w:t xml:space="preserve">координатору в электронном виде </w:t>
      </w:r>
      <w:r w:rsidRPr="007D4BE9">
        <w:rPr>
          <w:sz w:val="26"/>
          <w:szCs w:val="26"/>
        </w:rPr>
        <w:t>задания Олимпиады п</w:t>
      </w:r>
      <w:r w:rsidR="00C77ECC">
        <w:rPr>
          <w:sz w:val="26"/>
          <w:szCs w:val="26"/>
        </w:rPr>
        <w:t>о соответствующему предмету</w:t>
      </w:r>
      <w:r w:rsidRPr="007D4BE9">
        <w:rPr>
          <w:sz w:val="26"/>
          <w:szCs w:val="26"/>
        </w:rPr>
        <w:t xml:space="preserve"> </w:t>
      </w:r>
      <w:r w:rsidR="00C77ECC">
        <w:rPr>
          <w:sz w:val="26"/>
          <w:szCs w:val="26"/>
        </w:rPr>
        <w:t>и</w:t>
      </w:r>
      <w:r w:rsidRPr="007D4BE9">
        <w:rPr>
          <w:sz w:val="26"/>
          <w:szCs w:val="26"/>
        </w:rPr>
        <w:t xml:space="preserve"> классам, методику оценивания работ в соответствии с методическими рекомендациями центральных предметно-методических комиссий;</w:t>
      </w:r>
    </w:p>
    <w:p w:rsidR="00EB6800" w:rsidRPr="007D4BE9" w:rsidRDefault="00EB6800" w:rsidP="00CA62E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-обеспечить конфиденциальность информации о содержании заданий Олимпиады.</w:t>
      </w:r>
    </w:p>
    <w:p w:rsidR="00F75B42" w:rsidRPr="007D4BE9" w:rsidRDefault="00B81625" w:rsidP="007D4BE9">
      <w:pPr>
        <w:jc w:val="both"/>
        <w:rPr>
          <w:sz w:val="26"/>
          <w:szCs w:val="26"/>
        </w:rPr>
      </w:pPr>
      <w:r w:rsidRPr="007D4BE9">
        <w:rPr>
          <w:bCs/>
          <w:sz w:val="26"/>
          <w:szCs w:val="26"/>
        </w:rPr>
        <w:t xml:space="preserve">     1</w:t>
      </w:r>
      <w:r w:rsidR="005F3B7C" w:rsidRPr="007D4BE9">
        <w:rPr>
          <w:bCs/>
          <w:sz w:val="26"/>
          <w:szCs w:val="26"/>
        </w:rPr>
        <w:t>1</w:t>
      </w:r>
      <w:r w:rsidR="00F75B42" w:rsidRPr="007D4BE9">
        <w:rPr>
          <w:sz w:val="26"/>
          <w:szCs w:val="26"/>
        </w:rPr>
        <w:t>. Контроль за исполнением настоящего приказа возложить на главного специалист</w:t>
      </w:r>
      <w:r w:rsidR="00C512E4" w:rsidRPr="007D4BE9">
        <w:rPr>
          <w:sz w:val="26"/>
          <w:szCs w:val="26"/>
        </w:rPr>
        <w:t>а Отдела образования а</w:t>
      </w:r>
      <w:r w:rsidR="00F75B42" w:rsidRPr="007D4BE9">
        <w:rPr>
          <w:sz w:val="26"/>
          <w:szCs w:val="26"/>
        </w:rPr>
        <w:t>дминистрации Южского муниципального района Балашову Ю.Н.</w:t>
      </w:r>
    </w:p>
    <w:p w:rsidR="00476D21" w:rsidRPr="007D4BE9" w:rsidRDefault="00476D21" w:rsidP="007D4BE9">
      <w:pPr>
        <w:jc w:val="both"/>
        <w:rPr>
          <w:sz w:val="26"/>
          <w:szCs w:val="26"/>
        </w:rPr>
      </w:pPr>
    </w:p>
    <w:p w:rsidR="009F2FFB" w:rsidRPr="007D4BE9" w:rsidRDefault="009F2FFB" w:rsidP="007D4BE9">
      <w:pPr>
        <w:jc w:val="both"/>
        <w:rPr>
          <w:sz w:val="26"/>
          <w:szCs w:val="26"/>
        </w:rPr>
      </w:pPr>
    </w:p>
    <w:p w:rsidR="009F2FFB" w:rsidRPr="007D4BE9" w:rsidRDefault="009F2FFB" w:rsidP="007D4BE9">
      <w:pPr>
        <w:jc w:val="both"/>
        <w:rPr>
          <w:sz w:val="26"/>
          <w:szCs w:val="26"/>
        </w:rPr>
      </w:pPr>
    </w:p>
    <w:p w:rsidR="001D604F" w:rsidRPr="007D4BE9" w:rsidRDefault="00621970" w:rsidP="007D4BE9">
      <w:pPr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>Н</w:t>
      </w:r>
      <w:r w:rsidR="001D604F" w:rsidRPr="007D4BE9">
        <w:rPr>
          <w:b/>
          <w:sz w:val="26"/>
          <w:szCs w:val="26"/>
        </w:rPr>
        <w:t>ачальник Отдела образования</w:t>
      </w:r>
    </w:p>
    <w:p w:rsidR="001D604F" w:rsidRPr="007D4BE9" w:rsidRDefault="001D604F" w:rsidP="007D4BE9">
      <w:pPr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 xml:space="preserve">администрации Южского </w:t>
      </w:r>
    </w:p>
    <w:p w:rsidR="001D604F" w:rsidRPr="007D4BE9" w:rsidRDefault="001D604F" w:rsidP="007D4BE9">
      <w:pPr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 xml:space="preserve">муниципального района                </w:t>
      </w:r>
      <w:r w:rsidR="00390389" w:rsidRPr="007D4BE9">
        <w:rPr>
          <w:b/>
          <w:sz w:val="26"/>
          <w:szCs w:val="26"/>
        </w:rPr>
        <w:t xml:space="preserve">                           </w:t>
      </w:r>
      <w:r w:rsidR="00621970" w:rsidRPr="007D4BE9">
        <w:rPr>
          <w:b/>
          <w:sz w:val="26"/>
          <w:szCs w:val="26"/>
        </w:rPr>
        <w:t xml:space="preserve">  </w:t>
      </w:r>
      <w:r w:rsidR="00EF795A" w:rsidRPr="007D4BE9">
        <w:rPr>
          <w:b/>
          <w:sz w:val="26"/>
          <w:szCs w:val="26"/>
        </w:rPr>
        <w:t xml:space="preserve">   </w:t>
      </w:r>
      <w:r w:rsidR="00412552" w:rsidRPr="007D4BE9">
        <w:rPr>
          <w:b/>
          <w:sz w:val="26"/>
          <w:szCs w:val="26"/>
        </w:rPr>
        <w:t xml:space="preserve">          </w:t>
      </w:r>
      <w:r w:rsidR="00621970" w:rsidRPr="007D4BE9">
        <w:rPr>
          <w:b/>
          <w:sz w:val="26"/>
          <w:szCs w:val="26"/>
        </w:rPr>
        <w:t xml:space="preserve">  Е. В. Бесшапошникова</w:t>
      </w:r>
    </w:p>
    <w:p w:rsidR="00950D07" w:rsidRPr="007D4BE9" w:rsidRDefault="00950D07" w:rsidP="007D4BE9">
      <w:pPr>
        <w:rPr>
          <w:sz w:val="26"/>
          <w:szCs w:val="26"/>
        </w:rPr>
      </w:pPr>
    </w:p>
    <w:p w:rsidR="007415F6" w:rsidRDefault="007415F6" w:rsidP="004835C5">
      <w:pPr>
        <w:rPr>
          <w:sz w:val="26"/>
          <w:szCs w:val="26"/>
        </w:rPr>
      </w:pPr>
    </w:p>
    <w:p w:rsidR="00CA62E2" w:rsidRDefault="00CA62E2" w:rsidP="007D4BE9">
      <w:pPr>
        <w:jc w:val="right"/>
        <w:rPr>
          <w:sz w:val="26"/>
          <w:szCs w:val="26"/>
        </w:rPr>
      </w:pPr>
    </w:p>
    <w:p w:rsidR="00321626" w:rsidRPr="00321626" w:rsidRDefault="001474E2" w:rsidP="00321626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ru-RU"/>
        </w:rPr>
        <w:t>1</w:t>
      </w:r>
      <w:r w:rsidR="00321626"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1474E2" w:rsidRPr="007D4BE9" w:rsidRDefault="001474E2" w:rsidP="001474E2">
      <w:pPr>
        <w:jc w:val="right"/>
        <w:rPr>
          <w:sz w:val="26"/>
          <w:szCs w:val="26"/>
        </w:rPr>
      </w:pPr>
      <w:r w:rsidRPr="007D4BE9">
        <w:rPr>
          <w:sz w:val="26"/>
          <w:szCs w:val="26"/>
        </w:rPr>
        <w:t xml:space="preserve"> Южского отдела образования </w:t>
      </w:r>
    </w:p>
    <w:p w:rsidR="001474E2" w:rsidRPr="007D4BE9" w:rsidRDefault="001474E2" w:rsidP="001474E2">
      <w:pPr>
        <w:pStyle w:val="a7"/>
        <w:jc w:val="right"/>
        <w:rPr>
          <w:spacing w:val="20"/>
          <w:sz w:val="26"/>
          <w:szCs w:val="26"/>
          <w:lang w:val="ru-RU"/>
        </w:rPr>
      </w:pPr>
      <w:r w:rsidRPr="007D4BE9">
        <w:rPr>
          <w:spacing w:val="20"/>
          <w:sz w:val="26"/>
          <w:szCs w:val="26"/>
        </w:rPr>
        <w:t>о</w:t>
      </w:r>
      <w:r w:rsidRPr="007D4BE9">
        <w:rPr>
          <w:spacing w:val="20"/>
          <w:sz w:val="26"/>
          <w:szCs w:val="26"/>
          <w:lang w:val="ru-RU"/>
        </w:rPr>
        <w:t xml:space="preserve">т </w:t>
      </w:r>
      <w:r>
        <w:rPr>
          <w:spacing w:val="20"/>
          <w:sz w:val="26"/>
          <w:szCs w:val="26"/>
          <w:lang w:val="ru-RU"/>
        </w:rPr>
        <w:t>26.08</w:t>
      </w:r>
      <w:r w:rsidRPr="007D4BE9">
        <w:rPr>
          <w:spacing w:val="20"/>
          <w:sz w:val="26"/>
          <w:szCs w:val="26"/>
          <w:lang w:val="ru-RU"/>
        </w:rPr>
        <w:t>.202</w:t>
      </w:r>
      <w:r>
        <w:rPr>
          <w:spacing w:val="20"/>
          <w:sz w:val="26"/>
          <w:szCs w:val="26"/>
          <w:lang w:val="ru-RU"/>
        </w:rPr>
        <w:t>2</w:t>
      </w:r>
      <w:r w:rsidRPr="007D4BE9">
        <w:rPr>
          <w:spacing w:val="20"/>
          <w:sz w:val="26"/>
          <w:szCs w:val="26"/>
          <w:lang w:val="ru-RU"/>
        </w:rPr>
        <w:t xml:space="preserve"> </w:t>
      </w:r>
      <w:r w:rsidRPr="007D4BE9">
        <w:rPr>
          <w:spacing w:val="20"/>
          <w:sz w:val="26"/>
          <w:szCs w:val="26"/>
        </w:rPr>
        <w:t xml:space="preserve">№ </w:t>
      </w:r>
      <w:r w:rsidRPr="007D4BE9">
        <w:rPr>
          <w:spacing w:val="20"/>
          <w:sz w:val="26"/>
          <w:szCs w:val="26"/>
          <w:lang w:val="ru-RU"/>
        </w:rPr>
        <w:t>2</w:t>
      </w:r>
      <w:r>
        <w:rPr>
          <w:spacing w:val="20"/>
          <w:sz w:val="26"/>
          <w:szCs w:val="26"/>
          <w:lang w:val="ru-RU"/>
        </w:rPr>
        <w:t>30</w:t>
      </w:r>
    </w:p>
    <w:p w:rsidR="001474E2" w:rsidRDefault="001474E2" w:rsidP="001474E2">
      <w:pPr>
        <w:rPr>
          <w:sz w:val="26"/>
          <w:szCs w:val="26"/>
        </w:rPr>
      </w:pPr>
    </w:p>
    <w:p w:rsidR="001474E2" w:rsidRDefault="001474E2" w:rsidP="001474E2">
      <w:pPr>
        <w:rPr>
          <w:sz w:val="26"/>
          <w:szCs w:val="26"/>
        </w:rPr>
      </w:pPr>
    </w:p>
    <w:p w:rsidR="001474E2" w:rsidRPr="007D4BE9" w:rsidRDefault="001474E2" w:rsidP="001474E2">
      <w:pPr>
        <w:rPr>
          <w:sz w:val="26"/>
          <w:szCs w:val="26"/>
        </w:rPr>
      </w:pPr>
    </w:p>
    <w:p w:rsidR="001474E2" w:rsidRDefault="001474E2" w:rsidP="001474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 xml:space="preserve">ГРАФИК   проведения школьного этапа </w:t>
      </w:r>
    </w:p>
    <w:p w:rsidR="001474E2" w:rsidRDefault="001474E2" w:rsidP="001474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>всероссийской олимпиады школьников в 202</w:t>
      </w:r>
      <w:r w:rsidR="00321626">
        <w:rPr>
          <w:b/>
          <w:sz w:val="26"/>
          <w:szCs w:val="26"/>
        </w:rPr>
        <w:t>2</w:t>
      </w:r>
      <w:r w:rsidRPr="007D4BE9">
        <w:rPr>
          <w:b/>
          <w:sz w:val="26"/>
          <w:szCs w:val="26"/>
        </w:rPr>
        <w:t>-202</w:t>
      </w:r>
      <w:r w:rsidR="00321626">
        <w:rPr>
          <w:b/>
          <w:sz w:val="26"/>
          <w:szCs w:val="26"/>
        </w:rPr>
        <w:t>3</w:t>
      </w:r>
      <w:r w:rsidRPr="007D4BE9">
        <w:rPr>
          <w:b/>
          <w:sz w:val="26"/>
          <w:szCs w:val="26"/>
        </w:rPr>
        <w:t xml:space="preserve"> учебном году.</w:t>
      </w:r>
    </w:p>
    <w:p w:rsidR="001474E2" w:rsidRPr="007D4BE9" w:rsidRDefault="001474E2" w:rsidP="001474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474E2" w:rsidRPr="007D4BE9" w:rsidRDefault="001474E2" w:rsidP="001474E2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7D4BE9">
        <w:rPr>
          <w:sz w:val="26"/>
          <w:szCs w:val="26"/>
        </w:rPr>
        <w:t>Начало 13.50</w:t>
      </w:r>
      <w:r w:rsidRPr="007D4BE9">
        <w:rPr>
          <w:i/>
          <w:sz w:val="26"/>
          <w:szCs w:val="26"/>
        </w:rPr>
        <w:t>.</w:t>
      </w:r>
    </w:p>
    <w:p w:rsidR="001474E2" w:rsidRPr="007D4BE9" w:rsidRDefault="001474E2" w:rsidP="001474E2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3166"/>
        <w:gridCol w:w="2094"/>
      </w:tblGrid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43EA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Дата   проведения олимпиады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43EA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43EA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Классы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19 сентября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20 сентября (вторник)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Искусство (МХК)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21 сентября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trHeight w:val="293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23 сентября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26 сентября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5-11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28 сентября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F873C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Физика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   </w:t>
            </w:r>
            <w:r w:rsidR="00EE7B59" w:rsidRPr="00EE7B59">
              <w:rPr>
                <w:sz w:val="20"/>
                <w:szCs w:val="26"/>
                <w:lang w:eastAsia="en-US"/>
              </w:rPr>
              <w:t>(на платформе «Сириус</w:t>
            </w:r>
            <w:r w:rsidR="00EE7B59">
              <w:rPr>
                <w:sz w:val="20"/>
                <w:szCs w:val="26"/>
                <w:lang w:eastAsia="en-US"/>
              </w:rPr>
              <w:t>.</w:t>
            </w:r>
            <w:r w:rsidR="00EE7B59" w:rsidRPr="00EE7B59">
              <w:rPr>
                <w:sz w:val="20"/>
                <w:szCs w:val="26"/>
                <w:lang w:eastAsia="en-US"/>
              </w:rPr>
              <w:t>Курсы»)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8-11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30 сентября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8-11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3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4-11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5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Химия     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      (</w:t>
            </w:r>
            <w:r w:rsidR="00EE7B59" w:rsidRPr="00EE7B59">
              <w:rPr>
                <w:sz w:val="20"/>
                <w:szCs w:val="26"/>
                <w:lang w:eastAsia="en-US"/>
              </w:rPr>
              <w:t>(на платформе «Сириус</w:t>
            </w:r>
            <w:r w:rsidR="00EE7B59">
              <w:rPr>
                <w:sz w:val="20"/>
                <w:szCs w:val="26"/>
                <w:lang w:eastAsia="en-US"/>
              </w:rPr>
              <w:t>.</w:t>
            </w:r>
            <w:r w:rsidR="00EE7B59" w:rsidRPr="00EE7B59">
              <w:rPr>
                <w:sz w:val="20"/>
                <w:szCs w:val="26"/>
                <w:lang w:eastAsia="en-US"/>
              </w:rPr>
              <w:t>Курсы»)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6 октября (четверг)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7 октября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10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5-11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12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Биология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</w:t>
            </w:r>
            <w:r w:rsidR="00EE7B59" w:rsidRPr="00EE7B59">
              <w:rPr>
                <w:sz w:val="20"/>
                <w:szCs w:val="26"/>
                <w:lang w:eastAsia="en-US"/>
              </w:rPr>
              <w:t>(на платформе «Сириус</w:t>
            </w:r>
            <w:r w:rsidR="00EE7B59">
              <w:rPr>
                <w:sz w:val="20"/>
                <w:szCs w:val="26"/>
                <w:lang w:eastAsia="en-US"/>
              </w:rPr>
              <w:t>.</w:t>
            </w:r>
            <w:r w:rsidR="00EE7B59" w:rsidRPr="00EE7B59">
              <w:rPr>
                <w:sz w:val="20"/>
                <w:szCs w:val="26"/>
                <w:lang w:eastAsia="en-US"/>
              </w:rPr>
              <w:t>Курсы»)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14 октября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Астрономия    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EE7B59" w:rsidRPr="00EE7B59">
              <w:rPr>
                <w:sz w:val="20"/>
                <w:szCs w:val="26"/>
                <w:lang w:eastAsia="en-US"/>
              </w:rPr>
              <w:t>(на платформе «Сириус</w:t>
            </w:r>
            <w:r w:rsidR="00EE7B59">
              <w:rPr>
                <w:sz w:val="20"/>
                <w:szCs w:val="26"/>
                <w:lang w:eastAsia="en-US"/>
              </w:rPr>
              <w:t>.</w:t>
            </w:r>
            <w:r w:rsidR="00EE7B59" w:rsidRPr="00EE7B59">
              <w:rPr>
                <w:sz w:val="20"/>
                <w:szCs w:val="26"/>
                <w:lang w:eastAsia="en-US"/>
              </w:rPr>
              <w:t>Курсы»)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8-11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17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6-11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19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 xml:space="preserve">Математика  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                </w:t>
            </w:r>
            <w:r w:rsidR="00EE7B59" w:rsidRPr="00EE7B59">
              <w:rPr>
                <w:sz w:val="20"/>
                <w:szCs w:val="26"/>
                <w:lang w:eastAsia="en-US"/>
              </w:rPr>
              <w:t>(на платформе «Сириус</w:t>
            </w:r>
            <w:r w:rsidR="00EE7B59">
              <w:rPr>
                <w:sz w:val="20"/>
                <w:szCs w:val="26"/>
                <w:lang w:eastAsia="en-US"/>
              </w:rPr>
              <w:t>.</w:t>
            </w:r>
            <w:r w:rsidR="00EE7B59" w:rsidRPr="00EE7B59">
              <w:rPr>
                <w:sz w:val="20"/>
                <w:szCs w:val="26"/>
                <w:lang w:eastAsia="en-US"/>
              </w:rPr>
              <w:t>Курсы»)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4-11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21 октября (пятница)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7-11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24 октября (понедельник)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  <w:tr w:rsidR="002943EA" w:rsidTr="006A6DBA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sz w:val="26"/>
                <w:szCs w:val="26"/>
                <w:lang w:eastAsia="en-US"/>
              </w:rPr>
              <w:t>26 октября (среда)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808D8">
              <w:rPr>
                <w:color w:val="FF0000"/>
                <w:sz w:val="26"/>
                <w:szCs w:val="26"/>
                <w:lang w:eastAsia="en-US"/>
              </w:rPr>
              <w:t>Информатика и ИКТ</w:t>
            </w:r>
            <w:r w:rsidRPr="00B808D8">
              <w:rPr>
                <w:sz w:val="26"/>
                <w:szCs w:val="26"/>
                <w:lang w:eastAsia="en-US"/>
              </w:rPr>
              <w:t xml:space="preserve">                   </w:t>
            </w:r>
            <w:r w:rsidRPr="00EE7B59">
              <w:rPr>
                <w:sz w:val="20"/>
                <w:szCs w:val="26"/>
                <w:lang w:eastAsia="en-US"/>
              </w:rPr>
              <w:t>(на платформе «Сириус</w:t>
            </w:r>
            <w:r w:rsidR="00EE7B59">
              <w:rPr>
                <w:sz w:val="20"/>
                <w:szCs w:val="26"/>
                <w:lang w:eastAsia="en-US"/>
              </w:rPr>
              <w:t>.</w:t>
            </w:r>
            <w:r w:rsidR="00EE7B59" w:rsidRPr="00EE7B59">
              <w:rPr>
                <w:sz w:val="20"/>
                <w:szCs w:val="26"/>
                <w:lang w:eastAsia="en-US"/>
              </w:rPr>
              <w:t>Курсы</w:t>
            </w:r>
            <w:r w:rsidRPr="00EE7B59">
              <w:rPr>
                <w:sz w:val="20"/>
                <w:szCs w:val="26"/>
                <w:lang w:eastAsia="en-US"/>
              </w:rPr>
              <w:t>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EA" w:rsidRPr="00B808D8" w:rsidRDefault="002943EA" w:rsidP="006A6DB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B808D8">
              <w:rPr>
                <w:b/>
                <w:sz w:val="26"/>
                <w:szCs w:val="26"/>
                <w:lang w:eastAsia="en-US"/>
              </w:rPr>
              <w:t>9-11</w:t>
            </w:r>
          </w:p>
        </w:tc>
      </w:tr>
    </w:tbl>
    <w:p w:rsidR="001474E2" w:rsidRDefault="001474E2" w:rsidP="002943EA">
      <w:pPr>
        <w:rPr>
          <w:sz w:val="26"/>
          <w:szCs w:val="26"/>
        </w:rPr>
      </w:pPr>
    </w:p>
    <w:p w:rsidR="001474E2" w:rsidRPr="007D4BE9" w:rsidRDefault="001474E2" w:rsidP="00321626">
      <w:pPr>
        <w:rPr>
          <w:sz w:val="26"/>
          <w:szCs w:val="26"/>
        </w:rPr>
      </w:pPr>
    </w:p>
    <w:p w:rsidR="00321626" w:rsidRPr="00321626" w:rsidRDefault="00321626" w:rsidP="00321626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321626" w:rsidRPr="007D4BE9" w:rsidRDefault="00321626" w:rsidP="00321626">
      <w:pPr>
        <w:jc w:val="right"/>
        <w:rPr>
          <w:sz w:val="26"/>
          <w:szCs w:val="26"/>
        </w:rPr>
      </w:pPr>
      <w:r w:rsidRPr="007D4BE9">
        <w:rPr>
          <w:sz w:val="26"/>
          <w:szCs w:val="26"/>
        </w:rPr>
        <w:t xml:space="preserve"> Южского отдела образования </w:t>
      </w:r>
    </w:p>
    <w:p w:rsidR="00321626" w:rsidRPr="007D4BE9" w:rsidRDefault="00321626" w:rsidP="00321626">
      <w:pPr>
        <w:pStyle w:val="a7"/>
        <w:jc w:val="right"/>
        <w:rPr>
          <w:spacing w:val="20"/>
          <w:sz w:val="26"/>
          <w:szCs w:val="26"/>
          <w:lang w:val="ru-RU"/>
        </w:rPr>
      </w:pPr>
      <w:r w:rsidRPr="007D4BE9">
        <w:rPr>
          <w:spacing w:val="20"/>
          <w:sz w:val="26"/>
          <w:szCs w:val="26"/>
        </w:rPr>
        <w:t>о</w:t>
      </w:r>
      <w:r w:rsidRPr="007D4BE9">
        <w:rPr>
          <w:spacing w:val="20"/>
          <w:sz w:val="26"/>
          <w:szCs w:val="26"/>
          <w:lang w:val="ru-RU"/>
        </w:rPr>
        <w:t xml:space="preserve">т </w:t>
      </w:r>
      <w:r>
        <w:rPr>
          <w:spacing w:val="20"/>
          <w:sz w:val="26"/>
          <w:szCs w:val="26"/>
          <w:lang w:val="ru-RU"/>
        </w:rPr>
        <w:t>26.08</w:t>
      </w:r>
      <w:r w:rsidRPr="007D4BE9">
        <w:rPr>
          <w:spacing w:val="20"/>
          <w:sz w:val="26"/>
          <w:szCs w:val="26"/>
          <w:lang w:val="ru-RU"/>
        </w:rPr>
        <w:t>.202</w:t>
      </w:r>
      <w:r>
        <w:rPr>
          <w:spacing w:val="20"/>
          <w:sz w:val="26"/>
          <w:szCs w:val="26"/>
          <w:lang w:val="ru-RU"/>
        </w:rPr>
        <w:t>2</w:t>
      </w:r>
      <w:r w:rsidRPr="007D4BE9">
        <w:rPr>
          <w:spacing w:val="20"/>
          <w:sz w:val="26"/>
          <w:szCs w:val="26"/>
          <w:lang w:val="ru-RU"/>
        </w:rPr>
        <w:t xml:space="preserve"> </w:t>
      </w:r>
      <w:r w:rsidRPr="007D4BE9">
        <w:rPr>
          <w:spacing w:val="20"/>
          <w:sz w:val="26"/>
          <w:szCs w:val="26"/>
        </w:rPr>
        <w:t xml:space="preserve">№ </w:t>
      </w:r>
      <w:r w:rsidRPr="007D4BE9">
        <w:rPr>
          <w:spacing w:val="20"/>
          <w:sz w:val="26"/>
          <w:szCs w:val="26"/>
          <w:lang w:val="ru-RU"/>
        </w:rPr>
        <w:t>2</w:t>
      </w:r>
      <w:r>
        <w:rPr>
          <w:spacing w:val="20"/>
          <w:sz w:val="26"/>
          <w:szCs w:val="26"/>
          <w:lang w:val="ru-RU"/>
        </w:rPr>
        <w:t>30</w:t>
      </w:r>
    </w:p>
    <w:p w:rsidR="007415F6" w:rsidRPr="007D4BE9" w:rsidRDefault="007415F6" w:rsidP="007D4BE9">
      <w:pPr>
        <w:pStyle w:val="a7"/>
        <w:jc w:val="right"/>
        <w:rPr>
          <w:spacing w:val="20"/>
          <w:sz w:val="26"/>
          <w:szCs w:val="26"/>
          <w:lang w:val="ru-RU"/>
        </w:rPr>
      </w:pPr>
    </w:p>
    <w:p w:rsidR="007415F6" w:rsidRPr="007D4BE9" w:rsidRDefault="007415F6" w:rsidP="007D4BE9">
      <w:pPr>
        <w:pStyle w:val="a7"/>
        <w:jc w:val="right"/>
        <w:rPr>
          <w:spacing w:val="20"/>
          <w:sz w:val="26"/>
          <w:szCs w:val="26"/>
          <w:lang w:val="ru-RU"/>
        </w:rPr>
      </w:pPr>
    </w:p>
    <w:p w:rsidR="006318F5" w:rsidRPr="007D4BE9" w:rsidRDefault="006318F5" w:rsidP="007D4BE9">
      <w:pPr>
        <w:jc w:val="right"/>
        <w:rPr>
          <w:color w:val="C00000"/>
          <w:sz w:val="26"/>
          <w:szCs w:val="26"/>
        </w:rPr>
      </w:pPr>
    </w:p>
    <w:p w:rsidR="006318F5" w:rsidRPr="007D4BE9" w:rsidRDefault="006318F5" w:rsidP="007D4BE9">
      <w:pPr>
        <w:jc w:val="center"/>
        <w:rPr>
          <w:b/>
          <w:sz w:val="26"/>
          <w:szCs w:val="26"/>
        </w:rPr>
      </w:pPr>
      <w:r w:rsidRPr="007D4BE9">
        <w:rPr>
          <w:sz w:val="26"/>
          <w:szCs w:val="26"/>
        </w:rPr>
        <w:t xml:space="preserve">            </w:t>
      </w:r>
      <w:r w:rsidRPr="007D4BE9">
        <w:rPr>
          <w:b/>
          <w:sz w:val="26"/>
          <w:szCs w:val="26"/>
        </w:rPr>
        <w:t xml:space="preserve">Состав организационного комитета </w:t>
      </w:r>
    </w:p>
    <w:p w:rsidR="006318F5" w:rsidRPr="007D4BE9" w:rsidRDefault="006318F5" w:rsidP="007D4BE9">
      <w:pPr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 xml:space="preserve">школьного этапа Всероссийской олимпиады школьников </w:t>
      </w:r>
    </w:p>
    <w:p w:rsidR="006318F5" w:rsidRPr="007D4BE9" w:rsidRDefault="006318F5" w:rsidP="007D4BE9">
      <w:pPr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>в 20</w:t>
      </w:r>
      <w:r w:rsidR="00B11AD4" w:rsidRPr="007D4BE9">
        <w:rPr>
          <w:b/>
          <w:sz w:val="26"/>
          <w:szCs w:val="26"/>
        </w:rPr>
        <w:t>2</w:t>
      </w:r>
      <w:r w:rsidR="00E56B96">
        <w:rPr>
          <w:b/>
          <w:sz w:val="26"/>
          <w:szCs w:val="26"/>
        </w:rPr>
        <w:t>2-2023</w:t>
      </w:r>
      <w:r w:rsidRPr="007D4BE9">
        <w:rPr>
          <w:b/>
          <w:sz w:val="26"/>
          <w:szCs w:val="26"/>
        </w:rPr>
        <w:t xml:space="preserve"> учебном году</w:t>
      </w:r>
    </w:p>
    <w:p w:rsidR="006318F5" w:rsidRPr="007D4BE9" w:rsidRDefault="006318F5" w:rsidP="007D4BE9">
      <w:pPr>
        <w:jc w:val="both"/>
        <w:rPr>
          <w:sz w:val="26"/>
          <w:szCs w:val="26"/>
        </w:rPr>
      </w:pPr>
    </w:p>
    <w:p w:rsidR="006318F5" w:rsidRPr="007D4BE9" w:rsidRDefault="006318F5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Бесшапошникова Е.В. –  начальник  Отдела образования администрации Южского муниципального района, председатель оргкомитета;</w:t>
      </w:r>
    </w:p>
    <w:p w:rsidR="006318F5" w:rsidRPr="007D4BE9" w:rsidRDefault="006318F5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Балашова Ю.Н. –  главный специалист, Отдела образования администрации Южского муниципального района, заместитель председателя оргкомитета;</w:t>
      </w:r>
    </w:p>
    <w:p w:rsidR="006318F5" w:rsidRPr="007D4BE9" w:rsidRDefault="006318F5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Вдовин Ю.А. - заведующий РМК Отдела образования администрации Южского муниципального района;</w:t>
      </w:r>
    </w:p>
    <w:p w:rsidR="006318F5" w:rsidRPr="007D4BE9" w:rsidRDefault="006318F5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Зыбкина А.П. – методист  РМК Отдела образования администрации Южского муниципального района.</w:t>
      </w:r>
    </w:p>
    <w:p w:rsidR="00B11AD4" w:rsidRPr="007D4BE9" w:rsidRDefault="00B11AD4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Гришина О.В. – заместитель директора МБОУСОШ № 3 г. Южи Ивановской области  (по согласованию).</w:t>
      </w:r>
    </w:p>
    <w:p w:rsidR="00B11AD4" w:rsidRPr="007D4BE9" w:rsidRDefault="00B11AD4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Лебедева Н. А. – учитель МКОУСОШ № 2 г. Южи (по согласованию).</w:t>
      </w:r>
    </w:p>
    <w:p w:rsidR="00B11AD4" w:rsidRPr="007D4BE9" w:rsidRDefault="00B11AD4" w:rsidP="007D4BE9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Разгуляева С.В. – учитель МБОУСОШ № 1 г. Южи Ивановской области  (по согласованию).</w:t>
      </w:r>
    </w:p>
    <w:p w:rsidR="00B11AD4" w:rsidRPr="007D4BE9" w:rsidRDefault="00B11AD4" w:rsidP="007D4BE9">
      <w:pPr>
        <w:jc w:val="both"/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9F2FFB" w:rsidRPr="007D4BE9" w:rsidRDefault="009F2FFB" w:rsidP="007D4BE9">
      <w:pPr>
        <w:rPr>
          <w:sz w:val="26"/>
          <w:szCs w:val="26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Default="00B81625" w:rsidP="007D4BE9">
      <w:pPr>
        <w:pStyle w:val="6"/>
        <w:rPr>
          <w:sz w:val="26"/>
          <w:szCs w:val="26"/>
          <w:lang w:val="ru-RU"/>
        </w:rPr>
      </w:pPr>
    </w:p>
    <w:p w:rsidR="00F873C4" w:rsidRDefault="00F873C4" w:rsidP="00F873C4">
      <w:pPr>
        <w:rPr>
          <w:lang/>
        </w:rPr>
      </w:pPr>
    </w:p>
    <w:p w:rsidR="00F873C4" w:rsidRPr="00F873C4" w:rsidRDefault="00F873C4" w:rsidP="00F873C4">
      <w:pPr>
        <w:rPr>
          <w:lang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B81625" w:rsidRPr="007D4BE9" w:rsidRDefault="00B81625" w:rsidP="007D4BE9">
      <w:pPr>
        <w:pStyle w:val="6"/>
        <w:rPr>
          <w:sz w:val="26"/>
          <w:szCs w:val="26"/>
          <w:lang w:val="ru-RU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321626" w:rsidRPr="00321626" w:rsidRDefault="00321626" w:rsidP="00321626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321626" w:rsidRPr="00421869" w:rsidRDefault="00321626" w:rsidP="00321626">
      <w:pPr>
        <w:jc w:val="right"/>
        <w:rPr>
          <w:sz w:val="26"/>
          <w:szCs w:val="26"/>
        </w:rPr>
      </w:pPr>
      <w:r w:rsidRPr="00421869">
        <w:rPr>
          <w:sz w:val="26"/>
          <w:szCs w:val="26"/>
        </w:rPr>
        <w:t xml:space="preserve"> Южского отдела образования </w:t>
      </w:r>
    </w:p>
    <w:p w:rsidR="00321626" w:rsidRPr="00421869" w:rsidRDefault="00321626" w:rsidP="00321626">
      <w:pPr>
        <w:pStyle w:val="a7"/>
        <w:jc w:val="right"/>
        <w:rPr>
          <w:spacing w:val="20"/>
          <w:sz w:val="26"/>
          <w:szCs w:val="26"/>
          <w:lang w:val="ru-RU"/>
        </w:rPr>
      </w:pPr>
      <w:r w:rsidRPr="00421869">
        <w:rPr>
          <w:spacing w:val="20"/>
          <w:sz w:val="26"/>
          <w:szCs w:val="26"/>
        </w:rPr>
        <w:t>о</w:t>
      </w:r>
      <w:r w:rsidRPr="00421869">
        <w:rPr>
          <w:spacing w:val="20"/>
          <w:sz w:val="26"/>
          <w:szCs w:val="26"/>
          <w:lang w:val="ru-RU"/>
        </w:rPr>
        <w:t xml:space="preserve">т 26.08.2022 </w:t>
      </w:r>
      <w:r w:rsidRPr="00421869">
        <w:rPr>
          <w:spacing w:val="20"/>
          <w:sz w:val="26"/>
          <w:szCs w:val="26"/>
        </w:rPr>
        <w:t xml:space="preserve">№ </w:t>
      </w:r>
      <w:r w:rsidRPr="00421869">
        <w:rPr>
          <w:spacing w:val="20"/>
          <w:sz w:val="26"/>
          <w:szCs w:val="26"/>
          <w:lang w:val="ru-RU"/>
        </w:rPr>
        <w:t>230</w:t>
      </w:r>
    </w:p>
    <w:p w:rsidR="00242782" w:rsidRPr="00421869" w:rsidRDefault="00242782" w:rsidP="007D4BE9">
      <w:pPr>
        <w:pStyle w:val="a7"/>
        <w:jc w:val="right"/>
        <w:rPr>
          <w:spacing w:val="20"/>
          <w:sz w:val="26"/>
          <w:szCs w:val="26"/>
          <w:lang w:val="ru-RU"/>
        </w:rPr>
      </w:pPr>
    </w:p>
    <w:p w:rsidR="009F2FFB" w:rsidRPr="00421869" w:rsidRDefault="009F2FFB" w:rsidP="007D4BE9">
      <w:pPr>
        <w:pStyle w:val="a7"/>
        <w:jc w:val="right"/>
        <w:rPr>
          <w:spacing w:val="20"/>
          <w:sz w:val="26"/>
          <w:szCs w:val="26"/>
          <w:lang w:val="ru-RU"/>
        </w:rPr>
      </w:pPr>
    </w:p>
    <w:p w:rsidR="00CC44BA" w:rsidRPr="00421869" w:rsidRDefault="00CC44BA" w:rsidP="007D4B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1869">
        <w:rPr>
          <w:b/>
          <w:sz w:val="26"/>
          <w:szCs w:val="26"/>
        </w:rPr>
        <w:t>Состав муниципальных предметно-методических комиссий</w:t>
      </w:r>
    </w:p>
    <w:p w:rsidR="00CC44BA" w:rsidRPr="00421869" w:rsidRDefault="00CC44BA" w:rsidP="007D4B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1869">
        <w:rPr>
          <w:b/>
          <w:sz w:val="26"/>
          <w:szCs w:val="26"/>
        </w:rPr>
        <w:t xml:space="preserve"> по каждому предмету</w:t>
      </w:r>
    </w:p>
    <w:p w:rsidR="00242782" w:rsidRPr="00421869" w:rsidRDefault="00242782" w:rsidP="007D4BE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5-11 классы</w:t>
            </w:r>
          </w:p>
        </w:tc>
        <w:tc>
          <w:tcPr>
            <w:tcW w:w="6911" w:type="dxa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Мальцева И.А.</w:t>
            </w:r>
            <w:r w:rsidR="007861CC" w:rsidRPr="00421869">
              <w:rPr>
                <w:sz w:val="26"/>
                <w:szCs w:val="26"/>
              </w:rPr>
              <w:t>, учитель</w:t>
            </w:r>
            <w:r w:rsidRPr="00421869">
              <w:rPr>
                <w:sz w:val="26"/>
                <w:szCs w:val="26"/>
              </w:rPr>
              <w:t xml:space="preserve">  МБОУСОШ  № 3</w:t>
            </w:r>
            <w:r w:rsidR="007861CC" w:rsidRPr="00421869">
              <w:rPr>
                <w:sz w:val="26"/>
                <w:szCs w:val="26"/>
              </w:rPr>
              <w:t xml:space="preserve"> г. Южи Ивановской области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5-11 классы</w:t>
            </w:r>
          </w:p>
        </w:tc>
        <w:tc>
          <w:tcPr>
            <w:tcW w:w="6911" w:type="dxa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  <w:u w:val="single"/>
              </w:rPr>
            </w:pPr>
            <w:r w:rsidRPr="00421869">
              <w:rPr>
                <w:sz w:val="26"/>
                <w:szCs w:val="26"/>
              </w:rPr>
              <w:t>Баранова З.Г.</w:t>
            </w:r>
            <w:r w:rsidR="007861CC" w:rsidRPr="00421869">
              <w:rPr>
                <w:sz w:val="26"/>
                <w:szCs w:val="26"/>
              </w:rPr>
              <w:t>, учитель  МБОУСОШ  № 3 г. Южи Ивановской области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Экология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621970" w:rsidRPr="00421869" w:rsidRDefault="000D44CE" w:rsidP="007D4B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Кра</w:t>
            </w:r>
            <w:r w:rsidR="00AE1F1A" w:rsidRPr="00421869">
              <w:rPr>
                <w:sz w:val="26"/>
                <w:szCs w:val="26"/>
              </w:rPr>
              <w:t>сильщикова Т.Н.</w:t>
            </w:r>
            <w:r w:rsidR="007861CC" w:rsidRPr="00421869">
              <w:rPr>
                <w:sz w:val="26"/>
                <w:szCs w:val="26"/>
              </w:rPr>
              <w:t xml:space="preserve">, учитель </w:t>
            </w:r>
            <w:r w:rsidR="00AE1F1A" w:rsidRPr="00421869">
              <w:rPr>
                <w:sz w:val="26"/>
                <w:szCs w:val="26"/>
              </w:rPr>
              <w:t xml:space="preserve"> МКОУ В (С) ОШ г</w:t>
            </w:r>
            <w:r w:rsidRPr="00421869">
              <w:rPr>
                <w:sz w:val="26"/>
                <w:szCs w:val="26"/>
              </w:rPr>
              <w:t>. Южи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География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left" w:pos="465"/>
                <w:tab w:val="center" w:pos="1222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ab/>
            </w:r>
            <w:r w:rsidRPr="00421869">
              <w:rPr>
                <w:sz w:val="26"/>
                <w:szCs w:val="26"/>
              </w:rPr>
              <w:tab/>
              <w:t>7 - 11 классы</w:t>
            </w:r>
          </w:p>
        </w:tc>
        <w:tc>
          <w:tcPr>
            <w:tcW w:w="6911" w:type="dxa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Лебедева Н.А.</w:t>
            </w:r>
            <w:r w:rsidR="007861CC" w:rsidRPr="00421869">
              <w:rPr>
                <w:sz w:val="26"/>
                <w:szCs w:val="26"/>
              </w:rPr>
              <w:t xml:space="preserve">, учитель </w:t>
            </w:r>
            <w:r w:rsidRPr="00421869">
              <w:rPr>
                <w:sz w:val="26"/>
                <w:szCs w:val="26"/>
              </w:rPr>
              <w:t xml:space="preserve"> МКОУСОШ № 2 </w:t>
            </w:r>
            <w:r w:rsidR="007861CC" w:rsidRPr="00421869">
              <w:rPr>
                <w:sz w:val="26"/>
                <w:szCs w:val="26"/>
              </w:rPr>
              <w:t>г. Южи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Экономика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Разгуляева С.В., учитель </w:t>
            </w:r>
            <w:r w:rsidR="00621970" w:rsidRPr="00421869">
              <w:rPr>
                <w:sz w:val="26"/>
                <w:szCs w:val="26"/>
              </w:rPr>
              <w:t>МБОУСОШ № 1</w:t>
            </w:r>
            <w:r w:rsidRPr="00421869">
              <w:rPr>
                <w:sz w:val="26"/>
                <w:szCs w:val="26"/>
              </w:rPr>
              <w:t xml:space="preserve"> г. Южи Ивановской области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21869">
              <w:rPr>
                <w:b/>
                <w:sz w:val="26"/>
                <w:szCs w:val="26"/>
              </w:rPr>
              <w:t>История, обществознание, право</w:t>
            </w:r>
          </w:p>
        </w:tc>
      </w:tr>
      <w:tr w:rsidR="007861CC" w:rsidRPr="00421869" w:rsidTr="000449FB">
        <w:tc>
          <w:tcPr>
            <w:tcW w:w="2660" w:type="dxa"/>
          </w:tcPr>
          <w:p w:rsidR="007861CC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</w:tcPr>
          <w:p w:rsidR="007861CC" w:rsidRPr="00421869" w:rsidRDefault="007861CC" w:rsidP="007D4BE9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Разгуляева С.В., учитель МБОУСОШ № 1 г. Южи Ивановской области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Физическая культура</w:t>
            </w:r>
            <w:r w:rsidR="00C209E7" w:rsidRPr="0042186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Галкин С.В.</w:t>
            </w:r>
            <w:r w:rsidR="007861CC" w:rsidRPr="00421869">
              <w:rPr>
                <w:sz w:val="26"/>
                <w:szCs w:val="26"/>
              </w:rPr>
              <w:t>, учитель</w:t>
            </w:r>
            <w:r w:rsidRPr="00421869">
              <w:rPr>
                <w:sz w:val="26"/>
                <w:szCs w:val="26"/>
              </w:rPr>
              <w:t xml:space="preserve"> МБОУСОШ № 3</w:t>
            </w:r>
            <w:r w:rsidR="007861CC" w:rsidRPr="00421869">
              <w:rPr>
                <w:sz w:val="26"/>
                <w:szCs w:val="26"/>
              </w:rPr>
              <w:t xml:space="preserve"> г. Южи Ивановской области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Смирнов А.В.</w:t>
            </w:r>
            <w:r w:rsidR="007861CC" w:rsidRPr="00421869">
              <w:rPr>
                <w:sz w:val="26"/>
                <w:szCs w:val="26"/>
              </w:rPr>
              <w:t>, учитель</w:t>
            </w:r>
            <w:r w:rsidRPr="00421869">
              <w:rPr>
                <w:sz w:val="26"/>
                <w:szCs w:val="26"/>
              </w:rPr>
              <w:t xml:space="preserve"> МКОУСОШ №</w:t>
            </w:r>
            <w:r w:rsidR="007861CC" w:rsidRPr="00421869">
              <w:rPr>
                <w:sz w:val="26"/>
                <w:szCs w:val="26"/>
              </w:rPr>
              <w:t xml:space="preserve"> </w:t>
            </w:r>
            <w:r w:rsidRPr="00421869">
              <w:rPr>
                <w:sz w:val="26"/>
                <w:szCs w:val="26"/>
              </w:rPr>
              <w:t>2</w:t>
            </w:r>
            <w:r w:rsidR="007861CC" w:rsidRPr="00421869">
              <w:rPr>
                <w:sz w:val="26"/>
                <w:szCs w:val="26"/>
              </w:rPr>
              <w:t xml:space="preserve"> г. Южи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Технология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7861CC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621970" w:rsidRPr="00421869" w:rsidRDefault="00CD4922" w:rsidP="007D4BE9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Уткина Н.Н.</w:t>
            </w:r>
            <w:r w:rsidR="00D274D5" w:rsidRPr="00421869">
              <w:rPr>
                <w:sz w:val="26"/>
                <w:szCs w:val="26"/>
              </w:rPr>
              <w:t>, учитель МБОУСОШ № 3 г. Южи Ивановской области</w:t>
            </w:r>
          </w:p>
        </w:tc>
      </w:tr>
      <w:tr w:rsidR="00621970" w:rsidRPr="00421869" w:rsidTr="000449FB">
        <w:tc>
          <w:tcPr>
            <w:tcW w:w="9571" w:type="dxa"/>
            <w:gridSpan w:val="2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Искусство (МХК):</w:t>
            </w:r>
          </w:p>
        </w:tc>
      </w:tr>
      <w:tr w:rsidR="00621970" w:rsidRPr="00421869" w:rsidTr="000449FB">
        <w:tc>
          <w:tcPr>
            <w:tcW w:w="2660" w:type="dxa"/>
          </w:tcPr>
          <w:p w:rsidR="00621970" w:rsidRPr="00421869" w:rsidRDefault="00D274D5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621970" w:rsidRPr="00421869" w:rsidRDefault="00621970" w:rsidP="007D4BE9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Баранова З.Г.</w:t>
            </w:r>
            <w:r w:rsidR="00D274D5" w:rsidRPr="00421869">
              <w:rPr>
                <w:sz w:val="26"/>
                <w:szCs w:val="26"/>
              </w:rPr>
              <w:t>, учитель МБОУСОШ № 3 г. Южи Ивановской области</w:t>
            </w:r>
          </w:p>
        </w:tc>
      </w:tr>
      <w:tr w:rsidR="00421869" w:rsidRPr="00421869" w:rsidTr="005C2B09">
        <w:tc>
          <w:tcPr>
            <w:tcW w:w="9571" w:type="dxa"/>
            <w:gridSpan w:val="2"/>
          </w:tcPr>
          <w:p w:rsidR="00421869" w:rsidRPr="00421869" w:rsidRDefault="00421869" w:rsidP="00421869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Русский язык и математика</w:t>
            </w:r>
          </w:p>
        </w:tc>
      </w:tr>
      <w:tr w:rsidR="00421869" w:rsidRPr="00421869" w:rsidTr="000449FB">
        <w:tc>
          <w:tcPr>
            <w:tcW w:w="2660" w:type="dxa"/>
          </w:tcPr>
          <w:p w:rsidR="00421869" w:rsidRPr="00421869" w:rsidRDefault="00421869" w:rsidP="007D4BE9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4 класс</w:t>
            </w:r>
          </w:p>
        </w:tc>
        <w:tc>
          <w:tcPr>
            <w:tcW w:w="6911" w:type="dxa"/>
          </w:tcPr>
          <w:p w:rsidR="00421869" w:rsidRPr="00421869" w:rsidRDefault="00421869" w:rsidP="007D4BE9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Чернова Елена Витальевна</w:t>
            </w:r>
          </w:p>
        </w:tc>
      </w:tr>
    </w:tbl>
    <w:p w:rsidR="00950D07" w:rsidRPr="007D4BE9" w:rsidRDefault="00950D07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78759D" w:rsidRPr="007D4BE9" w:rsidRDefault="0078759D" w:rsidP="007D4BE9">
      <w:pPr>
        <w:rPr>
          <w:sz w:val="26"/>
          <w:szCs w:val="26"/>
        </w:rPr>
      </w:pPr>
    </w:p>
    <w:p w:rsidR="0078759D" w:rsidRPr="007D4BE9" w:rsidRDefault="0078759D" w:rsidP="007D4BE9">
      <w:pPr>
        <w:rPr>
          <w:sz w:val="26"/>
          <w:szCs w:val="26"/>
        </w:rPr>
      </w:pPr>
    </w:p>
    <w:p w:rsidR="0078759D" w:rsidRPr="007D4BE9" w:rsidRDefault="0078759D" w:rsidP="007D4BE9">
      <w:pPr>
        <w:rPr>
          <w:sz w:val="26"/>
          <w:szCs w:val="26"/>
        </w:rPr>
      </w:pPr>
    </w:p>
    <w:p w:rsidR="0078759D" w:rsidRPr="007D4BE9" w:rsidRDefault="0078759D" w:rsidP="007D4BE9">
      <w:pPr>
        <w:rPr>
          <w:sz w:val="26"/>
          <w:szCs w:val="26"/>
        </w:rPr>
      </w:pPr>
    </w:p>
    <w:p w:rsidR="0078759D" w:rsidRPr="007D4BE9" w:rsidRDefault="0078759D" w:rsidP="007D4BE9">
      <w:pPr>
        <w:rPr>
          <w:sz w:val="26"/>
          <w:szCs w:val="26"/>
        </w:rPr>
      </w:pPr>
    </w:p>
    <w:p w:rsidR="0078759D" w:rsidRDefault="0078759D" w:rsidP="007D4BE9">
      <w:pPr>
        <w:rPr>
          <w:sz w:val="26"/>
          <w:szCs w:val="26"/>
        </w:rPr>
      </w:pPr>
    </w:p>
    <w:p w:rsidR="004835C5" w:rsidRDefault="004835C5" w:rsidP="007D4BE9">
      <w:pPr>
        <w:rPr>
          <w:sz w:val="26"/>
          <w:szCs w:val="26"/>
        </w:rPr>
      </w:pPr>
    </w:p>
    <w:p w:rsidR="004835C5" w:rsidRPr="007D4BE9" w:rsidRDefault="004835C5" w:rsidP="007D4BE9">
      <w:pPr>
        <w:rPr>
          <w:sz w:val="26"/>
          <w:szCs w:val="26"/>
        </w:rPr>
      </w:pPr>
    </w:p>
    <w:p w:rsidR="0078759D" w:rsidRPr="007D4BE9" w:rsidRDefault="0078759D" w:rsidP="007D4BE9">
      <w:pPr>
        <w:rPr>
          <w:sz w:val="26"/>
          <w:szCs w:val="26"/>
        </w:rPr>
      </w:pPr>
    </w:p>
    <w:p w:rsidR="002943EA" w:rsidRPr="00321626" w:rsidRDefault="002943EA" w:rsidP="002943EA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4 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2943EA" w:rsidRPr="00421869" w:rsidRDefault="002943EA" w:rsidP="002943EA">
      <w:pPr>
        <w:jc w:val="right"/>
        <w:rPr>
          <w:sz w:val="26"/>
          <w:szCs w:val="26"/>
        </w:rPr>
      </w:pPr>
      <w:r w:rsidRPr="002943EA">
        <w:rPr>
          <w:color w:val="FF0000"/>
          <w:sz w:val="26"/>
          <w:szCs w:val="26"/>
        </w:rPr>
        <w:t xml:space="preserve"> </w:t>
      </w:r>
      <w:r w:rsidRPr="00421869">
        <w:rPr>
          <w:sz w:val="26"/>
          <w:szCs w:val="26"/>
        </w:rPr>
        <w:t xml:space="preserve">Южского отдела образования </w:t>
      </w:r>
    </w:p>
    <w:p w:rsidR="002943EA" w:rsidRPr="00421869" w:rsidRDefault="002943EA" w:rsidP="002943EA">
      <w:pPr>
        <w:pStyle w:val="a7"/>
        <w:jc w:val="right"/>
        <w:rPr>
          <w:spacing w:val="20"/>
          <w:sz w:val="26"/>
          <w:szCs w:val="26"/>
          <w:lang w:val="ru-RU"/>
        </w:rPr>
      </w:pPr>
      <w:r w:rsidRPr="00421869">
        <w:rPr>
          <w:spacing w:val="20"/>
          <w:sz w:val="26"/>
          <w:szCs w:val="26"/>
        </w:rPr>
        <w:t>о</w:t>
      </w:r>
      <w:r w:rsidRPr="00421869">
        <w:rPr>
          <w:spacing w:val="20"/>
          <w:sz w:val="26"/>
          <w:szCs w:val="26"/>
          <w:lang w:val="ru-RU"/>
        </w:rPr>
        <w:t xml:space="preserve">т 26.08.2022 </w:t>
      </w:r>
      <w:r w:rsidRPr="00421869">
        <w:rPr>
          <w:spacing w:val="20"/>
          <w:sz w:val="26"/>
          <w:szCs w:val="26"/>
        </w:rPr>
        <w:t xml:space="preserve">№ </w:t>
      </w:r>
      <w:r w:rsidRPr="00421869">
        <w:rPr>
          <w:spacing w:val="20"/>
          <w:sz w:val="26"/>
          <w:szCs w:val="26"/>
          <w:lang w:val="ru-RU"/>
        </w:rPr>
        <w:t>230</w:t>
      </w:r>
    </w:p>
    <w:p w:rsidR="002943EA" w:rsidRPr="002943EA" w:rsidRDefault="002943EA" w:rsidP="002943EA">
      <w:pPr>
        <w:pStyle w:val="a7"/>
        <w:rPr>
          <w:color w:val="FF0000"/>
          <w:spacing w:val="20"/>
          <w:sz w:val="24"/>
          <w:szCs w:val="24"/>
          <w:lang w:val="ru-RU"/>
        </w:rPr>
      </w:pPr>
    </w:p>
    <w:p w:rsidR="002943EA" w:rsidRPr="002943EA" w:rsidRDefault="002943EA" w:rsidP="002943EA">
      <w:pPr>
        <w:pStyle w:val="a7"/>
        <w:rPr>
          <w:color w:val="FF0000"/>
          <w:spacing w:val="20"/>
          <w:sz w:val="24"/>
          <w:szCs w:val="24"/>
          <w:lang w:val="ru-RU"/>
        </w:rPr>
      </w:pPr>
    </w:p>
    <w:p w:rsidR="002943EA" w:rsidRPr="00421869" w:rsidRDefault="002943EA" w:rsidP="002943EA">
      <w:pPr>
        <w:jc w:val="center"/>
        <w:rPr>
          <w:b/>
          <w:bCs/>
          <w:sz w:val="26"/>
          <w:szCs w:val="26"/>
        </w:rPr>
      </w:pPr>
      <w:r w:rsidRPr="00421869">
        <w:rPr>
          <w:b/>
          <w:bCs/>
          <w:sz w:val="26"/>
          <w:szCs w:val="26"/>
        </w:rPr>
        <w:t xml:space="preserve">Состав жюри </w:t>
      </w:r>
    </w:p>
    <w:p w:rsidR="002943EA" w:rsidRPr="00421869" w:rsidRDefault="00612342" w:rsidP="002943EA">
      <w:pPr>
        <w:jc w:val="center"/>
        <w:rPr>
          <w:b/>
          <w:bCs/>
          <w:sz w:val="26"/>
          <w:szCs w:val="26"/>
        </w:rPr>
      </w:pPr>
      <w:r w:rsidRPr="00421869">
        <w:rPr>
          <w:b/>
          <w:bCs/>
          <w:sz w:val="26"/>
          <w:szCs w:val="26"/>
        </w:rPr>
        <w:t xml:space="preserve">школьного </w:t>
      </w:r>
      <w:r w:rsidR="002943EA" w:rsidRPr="00421869">
        <w:rPr>
          <w:b/>
          <w:bCs/>
          <w:sz w:val="26"/>
          <w:szCs w:val="26"/>
        </w:rPr>
        <w:t xml:space="preserve">этапа всероссийской олимпиады школьников </w:t>
      </w:r>
    </w:p>
    <w:p w:rsidR="002943EA" w:rsidRPr="00421869" w:rsidRDefault="002943EA" w:rsidP="004835C5">
      <w:pPr>
        <w:jc w:val="center"/>
        <w:rPr>
          <w:b/>
          <w:bCs/>
          <w:sz w:val="26"/>
          <w:szCs w:val="26"/>
        </w:rPr>
      </w:pPr>
      <w:r w:rsidRPr="00421869">
        <w:rPr>
          <w:b/>
          <w:bCs/>
          <w:sz w:val="26"/>
          <w:szCs w:val="26"/>
        </w:rPr>
        <w:t>в 2022-2023 учебном году*</w:t>
      </w:r>
    </w:p>
    <w:p w:rsidR="002943EA" w:rsidRPr="00421869" w:rsidRDefault="002943EA" w:rsidP="002943E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Английский язык</w:t>
            </w:r>
            <w:r w:rsidRPr="00421869">
              <w:rPr>
                <w:b/>
                <w:bCs/>
                <w:sz w:val="26"/>
                <w:szCs w:val="26"/>
              </w:rPr>
              <w:t xml:space="preserve">**  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Мальцева И.А. -  МБОУСОШ  № 3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7-8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Соловьева Н.Е.- МБОУСОШ № 1</w:t>
            </w:r>
            <w:r w:rsidRPr="00421869">
              <w:rPr>
                <w:sz w:val="26"/>
                <w:szCs w:val="26"/>
                <w:highlight w:val="yellow"/>
              </w:rPr>
              <w:t xml:space="preserve">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Мальцева И.А. -  МБОУСОШ  № 3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Елисеенко А.А. - МКОУСОШ № 2        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9-11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Горелова Н.А. - МБОУСОШ № 1  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Павловская И.А. –МКОУСОШ № 2       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Смирнова Н.В. - МБОУСОШ  № 3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Рябухова Т.В. - МБОУСОШ  № 3                                                       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Русский язык и литература</w:t>
            </w:r>
            <w:r w:rsidRPr="00421869"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  <w:u w:val="single"/>
              </w:rPr>
            </w:pPr>
            <w:r w:rsidRPr="00421869">
              <w:rPr>
                <w:sz w:val="26"/>
                <w:szCs w:val="26"/>
              </w:rPr>
              <w:t>Баранова З.Г.– МБОУСОШ  № 3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7-9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Трофимова Н.Н.- МКОУСОШ с. Холуй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Поздеева А.А. - МБОУСОШ № 1   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Боровкова С.В.   МКОУСОШ № 2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Шеронова Н.В. – МБОУСОШ № 3                        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 w:rsidRPr="00421869">
              <w:rPr>
                <w:sz w:val="26"/>
                <w:szCs w:val="26"/>
              </w:rPr>
              <w:t>10 -11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Володина С.В.– МКОУСОШ № 2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Баранова З.Г.– МБОУСОШ  № 3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Казакова М.В. - МБОУСОШ № 1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Кузьмикова И.Ю. - МКОУСОШ с. Холуй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C2301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Экология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Рогачева Л.А. -  МКОУСОШ № 2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Денисова Т.В. – МБОУСОШ № 1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Рогачева Л.А. -  МКОУСОШ № 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Кутанина Н.В. -  МБОУСОШ № 3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География</w:t>
            </w:r>
            <w:r w:rsidRPr="00421869"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Лебедева Н.А. – МКОУСОШ № 2 </w:t>
            </w:r>
          </w:p>
        </w:tc>
      </w:tr>
      <w:tr w:rsidR="002943EA" w:rsidRPr="00421869" w:rsidTr="006A6DBA">
        <w:trPr>
          <w:trHeight w:val="416"/>
        </w:trPr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7 - 11 классы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Лебедева Н.А. – МКОУСОШ № 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Жиряков Д.В. - МБОУСОШ с. Холуй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Модин С.В. - МБОУСОШ № 1  </w:t>
            </w:r>
            <w:r w:rsidRPr="00421869">
              <w:rPr>
                <w:sz w:val="26"/>
                <w:szCs w:val="26"/>
                <w:highlight w:val="yellow"/>
              </w:rPr>
              <w:t xml:space="preserve">      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  <w:shd w:val="clear" w:color="auto" w:fill="FFFFFF"/>
              </w:rPr>
              <w:t>Гришина О.В. -</w:t>
            </w:r>
            <w:r w:rsidRPr="00421869">
              <w:rPr>
                <w:sz w:val="26"/>
                <w:szCs w:val="26"/>
              </w:rPr>
              <w:t xml:space="preserve">    МБОУСОШ № 3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Экономика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Разгуляева С.В. – МБОУСОШ № 1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Разгуляева С.В. – МБОУСОШ № 1  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Лебедева Н.А.-  МКОУСОШ №2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Нечипуренко М.Е. -  МБОУСОШ № 3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21869">
              <w:rPr>
                <w:b/>
                <w:sz w:val="26"/>
                <w:szCs w:val="26"/>
              </w:rPr>
              <w:t>История, обществознание, право</w:t>
            </w:r>
            <w:r w:rsidRPr="00421869">
              <w:rPr>
                <w:b/>
                <w:bCs/>
                <w:sz w:val="26"/>
                <w:szCs w:val="26"/>
              </w:rPr>
              <w:t>**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Разгуляева С.В. -  МБОУСОШ №1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 – 8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Костерина А.А.- МКОУСОШ с. Холуй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Кузовлева А.А. -  МБОУСОШ № 1 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9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Разгуляева С.В.-  МБОУСОШ № 1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Гусев С.Е. - МКОУСОШ № 2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10 - 11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Нечипуренко М.Е. -  МБОУСОШ № 3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Гусев С.Е. - МКОУСОШ № 2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lastRenderedPageBreak/>
              <w:t>Председатель: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Галкин С.В. -  МБОУСОШ № 3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7-8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Кособрюхова Л.А. –  МБОУСОШ № 3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Девяткина Т.А.– МБОУСОШ № 1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9-11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Ванягин Э.Н. – МКОУСОШ № 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Елисеенко П. В.– МБОУСОШ № 1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Галкин С.В. -  МБОУСОШ № 3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Смирнов А.В. – МКОУСОШ №2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Смирнов А.В. - МКОУСОШ № 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Галкин С.В. -  МБОУСОШ № 3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Модин С.В. – МБОУСОШ №1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Силаева С.В. – МБОУСОШ №3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Технология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Зайцева Н.В.- МБОУСОШ № 1</w:t>
            </w:r>
          </w:p>
        </w:tc>
      </w:tr>
      <w:tr w:rsidR="002943EA" w:rsidRPr="00421869" w:rsidTr="006A6DBA">
        <w:trPr>
          <w:trHeight w:val="1602"/>
        </w:trPr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Зайцева Н.В.- МБОУСОШ № 1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МаненьковаТ.В.- МКОУСОШ № 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Уткина Н.Н.– МБОУСОШ № 3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Сечкина О.В.- МБОУСОШ № 1        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Смирнов А.В. МКОУСОШ №2 </w:t>
            </w:r>
          </w:p>
        </w:tc>
      </w:tr>
      <w:tr w:rsidR="002943EA" w:rsidRPr="00421869" w:rsidTr="006A6DBA">
        <w:tc>
          <w:tcPr>
            <w:tcW w:w="9571" w:type="dxa"/>
            <w:gridSpan w:val="2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b/>
                <w:sz w:val="26"/>
                <w:szCs w:val="26"/>
              </w:rPr>
              <w:t>Искусство (МХК):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 xml:space="preserve">Баранова З.Г.- МКОУСОШ № 3 </w:t>
            </w:r>
          </w:p>
        </w:tc>
      </w:tr>
      <w:tr w:rsidR="002943EA" w:rsidRPr="00421869" w:rsidTr="006A6DBA">
        <w:tc>
          <w:tcPr>
            <w:tcW w:w="2660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</w:tcPr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Маненькова Т.В.- МКОУСОШ № 2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 xml:space="preserve">Баранова З.Г.- МКОУСОШ № 3 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421869">
              <w:rPr>
                <w:sz w:val="26"/>
                <w:szCs w:val="26"/>
              </w:rPr>
              <w:t>Кузовлева А.А. – МБОУСОШ №1</w:t>
            </w:r>
          </w:p>
          <w:p w:rsidR="002943EA" w:rsidRPr="00421869" w:rsidRDefault="002943EA" w:rsidP="006A6DBA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21869">
              <w:rPr>
                <w:sz w:val="26"/>
                <w:szCs w:val="26"/>
              </w:rPr>
              <w:t>Туканова М.И.- МКОУСОШ с.Холуй</w:t>
            </w:r>
          </w:p>
        </w:tc>
      </w:tr>
    </w:tbl>
    <w:p w:rsidR="002943EA" w:rsidRPr="0097607B" w:rsidRDefault="002943EA" w:rsidP="002943EA">
      <w:pPr>
        <w:rPr>
          <w:szCs w:val="24"/>
          <w:u w:val="single"/>
        </w:rPr>
      </w:pPr>
    </w:p>
    <w:p w:rsidR="002943EA" w:rsidRPr="00476D21" w:rsidRDefault="002943EA" w:rsidP="002943EA">
      <w:pPr>
        <w:jc w:val="both"/>
        <w:rPr>
          <w:sz w:val="22"/>
          <w:szCs w:val="24"/>
        </w:rPr>
      </w:pPr>
      <w:r w:rsidRPr="0097607B">
        <w:rPr>
          <w:bCs/>
          <w:szCs w:val="24"/>
        </w:rPr>
        <w:t xml:space="preserve">* </w:t>
      </w:r>
      <w:r w:rsidRPr="00476D21">
        <w:rPr>
          <w:bCs/>
          <w:sz w:val="22"/>
          <w:szCs w:val="24"/>
        </w:rPr>
        <w:t>Возможна корректировка состава членов предметно-методических комиссий.</w:t>
      </w:r>
    </w:p>
    <w:p w:rsidR="002943EA" w:rsidRPr="00476D21" w:rsidRDefault="002943EA" w:rsidP="002943EA">
      <w:pPr>
        <w:jc w:val="both"/>
        <w:rPr>
          <w:sz w:val="22"/>
          <w:szCs w:val="24"/>
        </w:rPr>
      </w:pPr>
      <w:r w:rsidRPr="00476D21">
        <w:rPr>
          <w:bCs/>
          <w:sz w:val="22"/>
          <w:szCs w:val="24"/>
        </w:rPr>
        <w:t>** Возможна корректировка в распределении членов предметно-методических комиссий по классам.</w:t>
      </w:r>
    </w:p>
    <w:p w:rsidR="002943EA" w:rsidRPr="00476D21" w:rsidRDefault="002943EA" w:rsidP="002943EA">
      <w:pPr>
        <w:rPr>
          <w:sz w:val="22"/>
          <w:szCs w:val="24"/>
        </w:rPr>
      </w:pPr>
      <w:r w:rsidRPr="00476D21">
        <w:rPr>
          <w:sz w:val="22"/>
          <w:szCs w:val="24"/>
        </w:rPr>
        <w:t>***  По согласованию.</w:t>
      </w:r>
    </w:p>
    <w:p w:rsidR="0078759D" w:rsidRPr="007D4BE9" w:rsidRDefault="0078759D" w:rsidP="007D4BE9">
      <w:pPr>
        <w:rPr>
          <w:sz w:val="26"/>
          <w:szCs w:val="26"/>
        </w:rPr>
      </w:pPr>
    </w:p>
    <w:p w:rsidR="007D4BE9" w:rsidRDefault="007D4BE9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C23014" w:rsidRDefault="00C23014" w:rsidP="006274E4">
      <w:pPr>
        <w:rPr>
          <w:sz w:val="26"/>
          <w:szCs w:val="26"/>
        </w:rPr>
      </w:pPr>
    </w:p>
    <w:p w:rsidR="007D4BE9" w:rsidRPr="007D4BE9" w:rsidRDefault="007D4BE9" w:rsidP="007D4BE9">
      <w:pPr>
        <w:jc w:val="right"/>
        <w:rPr>
          <w:sz w:val="26"/>
          <w:szCs w:val="26"/>
        </w:rPr>
      </w:pPr>
    </w:p>
    <w:p w:rsidR="006274E4" w:rsidRPr="00321626" w:rsidRDefault="006274E4" w:rsidP="006274E4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</w:t>
      </w:r>
      <w:r w:rsidR="002943EA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6274E4" w:rsidRPr="007D4BE9" w:rsidRDefault="006274E4" w:rsidP="006274E4">
      <w:pPr>
        <w:jc w:val="right"/>
        <w:rPr>
          <w:sz w:val="26"/>
          <w:szCs w:val="26"/>
        </w:rPr>
      </w:pPr>
      <w:r w:rsidRPr="007D4BE9">
        <w:rPr>
          <w:sz w:val="26"/>
          <w:szCs w:val="26"/>
        </w:rPr>
        <w:t xml:space="preserve"> Южского отдела образования </w:t>
      </w:r>
    </w:p>
    <w:p w:rsidR="006274E4" w:rsidRPr="007D4BE9" w:rsidRDefault="006274E4" w:rsidP="006274E4">
      <w:pPr>
        <w:pStyle w:val="a7"/>
        <w:jc w:val="right"/>
        <w:rPr>
          <w:spacing w:val="20"/>
          <w:sz w:val="26"/>
          <w:szCs w:val="26"/>
          <w:lang w:val="ru-RU"/>
        </w:rPr>
      </w:pPr>
      <w:r w:rsidRPr="007D4BE9">
        <w:rPr>
          <w:spacing w:val="20"/>
          <w:sz w:val="26"/>
          <w:szCs w:val="26"/>
        </w:rPr>
        <w:t>о</w:t>
      </w:r>
      <w:r w:rsidRPr="007D4BE9">
        <w:rPr>
          <w:spacing w:val="20"/>
          <w:sz w:val="26"/>
          <w:szCs w:val="26"/>
          <w:lang w:val="ru-RU"/>
        </w:rPr>
        <w:t xml:space="preserve">т </w:t>
      </w:r>
      <w:r>
        <w:rPr>
          <w:spacing w:val="20"/>
          <w:sz w:val="26"/>
          <w:szCs w:val="26"/>
          <w:lang w:val="ru-RU"/>
        </w:rPr>
        <w:t>26.08</w:t>
      </w:r>
      <w:r w:rsidRPr="007D4BE9">
        <w:rPr>
          <w:spacing w:val="20"/>
          <w:sz w:val="26"/>
          <w:szCs w:val="26"/>
          <w:lang w:val="ru-RU"/>
        </w:rPr>
        <w:t>.202</w:t>
      </w:r>
      <w:r>
        <w:rPr>
          <w:spacing w:val="20"/>
          <w:sz w:val="26"/>
          <w:szCs w:val="26"/>
          <w:lang w:val="ru-RU"/>
        </w:rPr>
        <w:t>2</w:t>
      </w:r>
      <w:r w:rsidRPr="007D4BE9">
        <w:rPr>
          <w:spacing w:val="20"/>
          <w:sz w:val="26"/>
          <w:szCs w:val="26"/>
          <w:lang w:val="ru-RU"/>
        </w:rPr>
        <w:t xml:space="preserve"> </w:t>
      </w:r>
      <w:r w:rsidRPr="007D4BE9">
        <w:rPr>
          <w:spacing w:val="20"/>
          <w:sz w:val="26"/>
          <w:szCs w:val="26"/>
        </w:rPr>
        <w:t xml:space="preserve">№ </w:t>
      </w:r>
      <w:r w:rsidRPr="007D4BE9">
        <w:rPr>
          <w:spacing w:val="20"/>
          <w:sz w:val="26"/>
          <w:szCs w:val="26"/>
          <w:lang w:val="ru-RU"/>
        </w:rPr>
        <w:t>2</w:t>
      </w:r>
      <w:r>
        <w:rPr>
          <w:spacing w:val="20"/>
          <w:sz w:val="26"/>
          <w:szCs w:val="26"/>
          <w:lang w:val="ru-RU"/>
        </w:rPr>
        <w:t>30</w:t>
      </w:r>
    </w:p>
    <w:p w:rsidR="00D274D5" w:rsidRPr="007D4BE9" w:rsidRDefault="00D274D5" w:rsidP="007D4BE9">
      <w:pPr>
        <w:rPr>
          <w:sz w:val="26"/>
          <w:szCs w:val="26"/>
        </w:rPr>
      </w:pPr>
    </w:p>
    <w:p w:rsidR="00D274D5" w:rsidRPr="007D4BE9" w:rsidRDefault="00D274D5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900404" w:rsidRDefault="00900404" w:rsidP="007D4BE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>Квота победителей и призёров школьного этапа всероссийской олимпиады и порядок определения победителей и призёров.</w:t>
      </w:r>
    </w:p>
    <w:p w:rsidR="007D4BE9" w:rsidRPr="007D4BE9" w:rsidRDefault="007D4BE9" w:rsidP="007D4BE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00404" w:rsidRPr="007D4BE9" w:rsidRDefault="00900404" w:rsidP="006274E4">
      <w:pPr>
        <w:pStyle w:val="af8"/>
        <w:jc w:val="both"/>
        <w:rPr>
          <w:sz w:val="26"/>
          <w:szCs w:val="26"/>
        </w:rPr>
      </w:pPr>
      <w:r w:rsidRPr="007D4BE9">
        <w:rPr>
          <w:b/>
          <w:sz w:val="26"/>
          <w:szCs w:val="26"/>
        </w:rPr>
        <w:t>1.Квота:</w:t>
      </w:r>
    </w:p>
    <w:p w:rsidR="00900404" w:rsidRPr="007D4BE9" w:rsidRDefault="00900404" w:rsidP="006274E4">
      <w:pPr>
        <w:pStyle w:val="af8"/>
        <w:ind w:firstLine="720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Победителями и призерами школьного этапа всероссийской олимпиады школьников считать не более 25 процентов от числа участников предметной олимпиады.</w:t>
      </w:r>
    </w:p>
    <w:p w:rsidR="00900404" w:rsidRPr="007D4BE9" w:rsidRDefault="00900404" w:rsidP="006274E4">
      <w:pPr>
        <w:pStyle w:val="af8"/>
        <w:jc w:val="both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>2.Определение победителей и призёров</w:t>
      </w:r>
    </w:p>
    <w:p w:rsidR="00900404" w:rsidRPr="007D4BE9" w:rsidRDefault="00900404" w:rsidP="007D4BE9">
      <w:pPr>
        <w:ind w:firstLine="708"/>
        <w:jc w:val="both"/>
        <w:rPr>
          <w:bCs/>
          <w:sz w:val="26"/>
          <w:szCs w:val="26"/>
        </w:rPr>
      </w:pPr>
      <w:r w:rsidRPr="007D4BE9">
        <w:rPr>
          <w:b/>
          <w:bCs/>
          <w:sz w:val="26"/>
          <w:szCs w:val="26"/>
        </w:rPr>
        <w:t>- победителем признаётся участник</w:t>
      </w:r>
      <w:r w:rsidRPr="007D4BE9">
        <w:rPr>
          <w:bCs/>
          <w:sz w:val="26"/>
          <w:szCs w:val="26"/>
        </w:rPr>
        <w:t>, набравший наибольшее количество баллов, которое не меньше 50% от максимального балла; все участники, набравшие одинаковое наибольшее количество баллов, составляющее более половины от максимально возможных, признаются победителями.</w:t>
      </w:r>
    </w:p>
    <w:p w:rsidR="00900404" w:rsidRPr="007D4BE9" w:rsidRDefault="00900404" w:rsidP="007D4BE9">
      <w:pPr>
        <w:pStyle w:val="af8"/>
        <w:ind w:firstLine="708"/>
        <w:jc w:val="both"/>
        <w:rPr>
          <w:sz w:val="26"/>
          <w:szCs w:val="26"/>
        </w:rPr>
      </w:pPr>
      <w:r w:rsidRPr="007D4BE9">
        <w:rPr>
          <w:sz w:val="26"/>
          <w:szCs w:val="26"/>
        </w:rPr>
        <w:t xml:space="preserve">При наличии нескольких участников, набравших одинаковое наибольшее количество баллов, все они признаются победителями. </w:t>
      </w:r>
    </w:p>
    <w:p w:rsidR="00900404" w:rsidRPr="007D4BE9" w:rsidRDefault="00900404" w:rsidP="007D4BE9">
      <w:pPr>
        <w:ind w:firstLine="708"/>
        <w:jc w:val="both"/>
        <w:rPr>
          <w:sz w:val="26"/>
          <w:szCs w:val="26"/>
        </w:rPr>
      </w:pPr>
      <w:r w:rsidRPr="007D4BE9">
        <w:rPr>
          <w:sz w:val="26"/>
          <w:szCs w:val="26"/>
        </w:rPr>
        <w:t>В случае невозможности определить победителей в школьном этапе определяются только призеры.</w:t>
      </w:r>
    </w:p>
    <w:p w:rsidR="00900404" w:rsidRPr="007D4BE9" w:rsidRDefault="00900404" w:rsidP="007D4BE9">
      <w:pPr>
        <w:ind w:firstLine="708"/>
        <w:jc w:val="both"/>
        <w:rPr>
          <w:bCs/>
          <w:sz w:val="26"/>
          <w:szCs w:val="26"/>
        </w:rPr>
      </w:pPr>
    </w:p>
    <w:p w:rsidR="00900404" w:rsidRPr="007D4BE9" w:rsidRDefault="00900404" w:rsidP="007D4BE9">
      <w:pPr>
        <w:ind w:firstLine="708"/>
        <w:jc w:val="both"/>
        <w:rPr>
          <w:bCs/>
          <w:sz w:val="26"/>
          <w:szCs w:val="26"/>
        </w:rPr>
      </w:pPr>
      <w:r w:rsidRPr="007D4BE9">
        <w:rPr>
          <w:b/>
          <w:bCs/>
          <w:sz w:val="26"/>
          <w:szCs w:val="26"/>
        </w:rPr>
        <w:t xml:space="preserve">- призёрами в пределах установленной квоты </w:t>
      </w:r>
      <w:r w:rsidRPr="007D4BE9">
        <w:rPr>
          <w:bCs/>
          <w:sz w:val="26"/>
          <w:szCs w:val="26"/>
        </w:rPr>
        <w:t>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25 % от максимального балла по предмету;</w:t>
      </w:r>
    </w:p>
    <w:p w:rsidR="00900404" w:rsidRPr="007D4BE9" w:rsidRDefault="00900404" w:rsidP="007D4BE9">
      <w:pPr>
        <w:ind w:firstLine="708"/>
        <w:jc w:val="both"/>
        <w:rPr>
          <w:bCs/>
          <w:sz w:val="26"/>
          <w:szCs w:val="26"/>
        </w:rPr>
      </w:pPr>
      <w:r w:rsidRPr="007D4BE9">
        <w:rPr>
          <w:bCs/>
          <w:sz w:val="26"/>
          <w:szCs w:val="26"/>
        </w:rPr>
        <w:t>-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призёрами, если набранные ими баллы не превышают половины максимального.</w:t>
      </w:r>
    </w:p>
    <w:p w:rsidR="00900404" w:rsidRPr="007D4BE9" w:rsidRDefault="00900404" w:rsidP="007D4BE9">
      <w:pPr>
        <w:pStyle w:val="af8"/>
        <w:jc w:val="both"/>
        <w:rPr>
          <w:b/>
          <w:sz w:val="26"/>
          <w:szCs w:val="26"/>
        </w:rPr>
      </w:pPr>
      <w:r w:rsidRPr="007D4BE9">
        <w:rPr>
          <w:bCs/>
          <w:sz w:val="26"/>
          <w:szCs w:val="26"/>
        </w:rPr>
        <w:t xml:space="preserve">- </w:t>
      </w:r>
      <w:r w:rsidRPr="007D4BE9">
        <w:rPr>
          <w:rFonts w:eastAsia="Calibri"/>
          <w:bCs/>
          <w:sz w:val="26"/>
          <w:szCs w:val="26"/>
        </w:rPr>
        <w:t>в случае, когда ни один из участников не набрал более половины от максимально балла, определяются только призеры в пределах 10% от общего количества участников при условии, что набранные ими баллы составляют не менее 25% от максимального балла по предмету.</w:t>
      </w: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Default="00242782" w:rsidP="007D4BE9">
      <w:pPr>
        <w:rPr>
          <w:sz w:val="26"/>
          <w:szCs w:val="26"/>
        </w:rPr>
      </w:pPr>
    </w:p>
    <w:p w:rsidR="007D4BE9" w:rsidRPr="007D4BE9" w:rsidRDefault="007D4BE9" w:rsidP="007D4BE9">
      <w:pPr>
        <w:rPr>
          <w:sz w:val="26"/>
          <w:szCs w:val="26"/>
        </w:rPr>
      </w:pPr>
    </w:p>
    <w:p w:rsidR="00242782" w:rsidRPr="007D4BE9" w:rsidRDefault="00242782" w:rsidP="007D4BE9">
      <w:pPr>
        <w:rPr>
          <w:sz w:val="26"/>
          <w:szCs w:val="26"/>
        </w:rPr>
      </w:pPr>
    </w:p>
    <w:p w:rsidR="00242782" w:rsidRPr="0073611E" w:rsidRDefault="00242782" w:rsidP="007D4BE9">
      <w:pPr>
        <w:rPr>
          <w:sz w:val="26"/>
          <w:szCs w:val="26"/>
        </w:rPr>
      </w:pPr>
    </w:p>
    <w:p w:rsidR="006274E4" w:rsidRPr="00321626" w:rsidRDefault="006274E4" w:rsidP="006274E4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lastRenderedPageBreak/>
        <w:t xml:space="preserve">Приложение </w:t>
      </w:r>
      <w:r w:rsidR="00612342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6274E4" w:rsidRPr="007D4BE9" w:rsidRDefault="006274E4" w:rsidP="006274E4">
      <w:pPr>
        <w:jc w:val="right"/>
        <w:rPr>
          <w:sz w:val="26"/>
          <w:szCs w:val="26"/>
        </w:rPr>
      </w:pPr>
      <w:r w:rsidRPr="007D4BE9">
        <w:rPr>
          <w:sz w:val="26"/>
          <w:szCs w:val="26"/>
        </w:rPr>
        <w:t xml:space="preserve"> Южского отдела образования </w:t>
      </w:r>
    </w:p>
    <w:p w:rsidR="006274E4" w:rsidRPr="007D4BE9" w:rsidRDefault="006274E4" w:rsidP="006274E4">
      <w:pPr>
        <w:pStyle w:val="a7"/>
        <w:jc w:val="right"/>
        <w:rPr>
          <w:spacing w:val="20"/>
          <w:sz w:val="26"/>
          <w:szCs w:val="26"/>
          <w:lang w:val="ru-RU"/>
        </w:rPr>
      </w:pPr>
      <w:r w:rsidRPr="007D4BE9">
        <w:rPr>
          <w:spacing w:val="20"/>
          <w:sz w:val="26"/>
          <w:szCs w:val="26"/>
        </w:rPr>
        <w:t>о</w:t>
      </w:r>
      <w:r w:rsidRPr="007D4BE9">
        <w:rPr>
          <w:spacing w:val="20"/>
          <w:sz w:val="26"/>
          <w:szCs w:val="26"/>
          <w:lang w:val="ru-RU"/>
        </w:rPr>
        <w:t xml:space="preserve">т </w:t>
      </w:r>
      <w:r>
        <w:rPr>
          <w:spacing w:val="20"/>
          <w:sz w:val="26"/>
          <w:szCs w:val="26"/>
          <w:lang w:val="ru-RU"/>
        </w:rPr>
        <w:t>26.08</w:t>
      </w:r>
      <w:r w:rsidRPr="007D4BE9">
        <w:rPr>
          <w:spacing w:val="20"/>
          <w:sz w:val="26"/>
          <w:szCs w:val="26"/>
          <w:lang w:val="ru-RU"/>
        </w:rPr>
        <w:t>.202</w:t>
      </w:r>
      <w:r>
        <w:rPr>
          <w:spacing w:val="20"/>
          <w:sz w:val="26"/>
          <w:szCs w:val="26"/>
          <w:lang w:val="ru-RU"/>
        </w:rPr>
        <w:t>2</w:t>
      </w:r>
      <w:r w:rsidRPr="007D4BE9">
        <w:rPr>
          <w:spacing w:val="20"/>
          <w:sz w:val="26"/>
          <w:szCs w:val="26"/>
          <w:lang w:val="ru-RU"/>
        </w:rPr>
        <w:t xml:space="preserve"> </w:t>
      </w:r>
      <w:r w:rsidRPr="007D4BE9">
        <w:rPr>
          <w:spacing w:val="20"/>
          <w:sz w:val="26"/>
          <w:szCs w:val="26"/>
        </w:rPr>
        <w:t xml:space="preserve">№ </w:t>
      </w:r>
      <w:r w:rsidRPr="007D4BE9">
        <w:rPr>
          <w:spacing w:val="20"/>
          <w:sz w:val="26"/>
          <w:szCs w:val="26"/>
          <w:lang w:val="ru-RU"/>
        </w:rPr>
        <w:t>2</w:t>
      </w:r>
      <w:r>
        <w:rPr>
          <w:spacing w:val="20"/>
          <w:sz w:val="26"/>
          <w:szCs w:val="26"/>
          <w:lang w:val="ru-RU"/>
        </w:rPr>
        <w:t>30</w:t>
      </w:r>
    </w:p>
    <w:p w:rsidR="0073611E" w:rsidRPr="0073611E" w:rsidRDefault="0073611E" w:rsidP="0073611E">
      <w:pPr>
        <w:jc w:val="right"/>
        <w:rPr>
          <w:color w:val="C00000"/>
          <w:sz w:val="26"/>
          <w:szCs w:val="26"/>
        </w:rPr>
      </w:pPr>
    </w:p>
    <w:p w:rsidR="0073611E" w:rsidRPr="0073611E" w:rsidRDefault="0073611E" w:rsidP="0073611E">
      <w:pPr>
        <w:jc w:val="right"/>
        <w:rPr>
          <w:color w:val="FF0000"/>
          <w:sz w:val="26"/>
          <w:szCs w:val="26"/>
        </w:rPr>
      </w:pP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 xml:space="preserve">Организационно-технологическая модель </w:t>
      </w: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>проведения школьного этапа всероссийской олимпиады школьников в Южского муниципальном районе в 202</w:t>
      </w:r>
      <w:r w:rsidR="006E65F7">
        <w:rPr>
          <w:b/>
          <w:sz w:val="26"/>
          <w:szCs w:val="26"/>
        </w:rPr>
        <w:t>2</w:t>
      </w:r>
      <w:r w:rsidRPr="0073611E">
        <w:rPr>
          <w:b/>
          <w:sz w:val="26"/>
          <w:szCs w:val="26"/>
        </w:rPr>
        <w:t>-202</w:t>
      </w:r>
      <w:r w:rsidR="006E65F7">
        <w:rPr>
          <w:b/>
          <w:sz w:val="26"/>
          <w:szCs w:val="26"/>
        </w:rPr>
        <w:t>3</w:t>
      </w:r>
      <w:r w:rsidRPr="0073611E">
        <w:rPr>
          <w:b/>
          <w:sz w:val="26"/>
          <w:szCs w:val="26"/>
        </w:rPr>
        <w:t xml:space="preserve"> учебном году</w:t>
      </w:r>
    </w:p>
    <w:p w:rsidR="0073611E" w:rsidRPr="0073611E" w:rsidRDefault="0073611E" w:rsidP="0073611E">
      <w:pPr>
        <w:jc w:val="center"/>
        <w:rPr>
          <w:b/>
          <w:color w:val="FF0000"/>
          <w:sz w:val="26"/>
          <w:szCs w:val="26"/>
        </w:rPr>
      </w:pPr>
    </w:p>
    <w:p w:rsidR="0073611E" w:rsidRPr="0073611E" w:rsidRDefault="0073611E" w:rsidP="0073611E">
      <w:pPr>
        <w:spacing w:after="120"/>
        <w:jc w:val="center"/>
        <w:rPr>
          <w:b/>
          <w:bCs/>
          <w:sz w:val="26"/>
          <w:szCs w:val="26"/>
        </w:rPr>
      </w:pPr>
      <w:r w:rsidRPr="0073611E">
        <w:rPr>
          <w:b/>
          <w:bCs/>
          <w:sz w:val="26"/>
          <w:szCs w:val="26"/>
        </w:rPr>
        <w:t>1. Общие положения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Олимпиада соответственно) в Южском муниципальном районе в 202</w:t>
      </w:r>
      <w:r w:rsidR="006E65F7">
        <w:rPr>
          <w:sz w:val="26"/>
          <w:szCs w:val="26"/>
        </w:rPr>
        <w:t>2</w:t>
      </w:r>
      <w:r w:rsidRPr="0073611E">
        <w:rPr>
          <w:sz w:val="26"/>
          <w:szCs w:val="26"/>
        </w:rPr>
        <w:t>-202</w:t>
      </w:r>
      <w:r w:rsidR="006E65F7">
        <w:rPr>
          <w:sz w:val="26"/>
          <w:szCs w:val="26"/>
        </w:rPr>
        <w:t>3</w:t>
      </w:r>
      <w:r w:rsidRPr="0073611E">
        <w:rPr>
          <w:sz w:val="26"/>
          <w:szCs w:val="26"/>
        </w:rPr>
        <w:t xml:space="preserve"> учебном году и составлен на основе Порядка проведения всероссийской олимпиады школьников, утверждённого приказом Министерства образования и науки Российской Федерации от 27 ноября 2020 года № 678.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1.2. Модель устанавливает общие правила организации проведения школьного этапа Олимпиады, распределяет полномочия по организации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1.3.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73611E" w:rsidRPr="0073611E" w:rsidRDefault="0073611E" w:rsidP="0073611E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73611E">
        <w:rPr>
          <w:sz w:val="26"/>
          <w:szCs w:val="26"/>
        </w:rPr>
        <w:t>1.4. Школьный этап Олимпиады в Южском муниципальном районе в 202</w:t>
      </w:r>
      <w:r w:rsidR="006E65F7">
        <w:rPr>
          <w:sz w:val="26"/>
          <w:szCs w:val="26"/>
        </w:rPr>
        <w:t>2</w:t>
      </w:r>
      <w:r w:rsidRPr="0073611E">
        <w:rPr>
          <w:sz w:val="26"/>
          <w:szCs w:val="26"/>
        </w:rPr>
        <w:t>-202</w:t>
      </w:r>
      <w:r w:rsidR="006E65F7">
        <w:rPr>
          <w:sz w:val="26"/>
          <w:szCs w:val="26"/>
        </w:rPr>
        <w:t>3</w:t>
      </w:r>
      <w:r w:rsidRPr="0073611E">
        <w:rPr>
          <w:sz w:val="26"/>
          <w:szCs w:val="26"/>
        </w:rPr>
        <w:t xml:space="preserve"> учебном году проводится по следующим общеобразовательным предметам: астрономии, биологии, географии, английский язык, информатике и ИКТ, искусству (МХК),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экономике, в том числе по астрономии, биологии, информатике, математике, физике и химии с использованием информационного ресурса  «Онлайн – курсы Образовательного центра «Сириус» в информационно – телекоммуникационной сети Интернет</w:t>
      </w:r>
      <w:r w:rsidRPr="0073611E">
        <w:rPr>
          <w:color w:val="FF0000"/>
          <w:sz w:val="26"/>
          <w:szCs w:val="26"/>
        </w:rPr>
        <w:t>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1.5. В школьном этапе Олимпиады принимают участие учащиеся </w:t>
      </w:r>
      <w:r w:rsidRPr="0073611E">
        <w:rPr>
          <w:b/>
          <w:sz w:val="26"/>
          <w:szCs w:val="26"/>
        </w:rPr>
        <w:t>4 класса (русский язык и математика)</w:t>
      </w:r>
      <w:r w:rsidRPr="0073611E">
        <w:rPr>
          <w:sz w:val="26"/>
          <w:szCs w:val="26"/>
        </w:rPr>
        <w:t xml:space="preserve"> и </w:t>
      </w:r>
      <w:r w:rsidRPr="0073611E">
        <w:rPr>
          <w:b/>
          <w:sz w:val="26"/>
          <w:szCs w:val="26"/>
        </w:rPr>
        <w:t xml:space="preserve">5-11 классов (все предметы) </w:t>
      </w:r>
      <w:r w:rsidRPr="0073611E">
        <w:rPr>
          <w:sz w:val="26"/>
          <w:szCs w:val="26"/>
        </w:rPr>
        <w:t>общеобразовательных организаций Южского муниципального района на добровольной основе в заявительном порядке.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Учащиеся,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учащегося.  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Учащиеся с ограниченными возможностями здоровья (далее - ОВЗ) и                   дети – инвалиды принимают участие в олимпиаде на общих основаниях.</w:t>
      </w:r>
    </w:p>
    <w:p w:rsidR="0073611E" w:rsidRPr="0073611E" w:rsidRDefault="0073611E" w:rsidP="0073611E">
      <w:pPr>
        <w:spacing w:after="200"/>
        <w:ind w:firstLine="708"/>
        <w:jc w:val="both"/>
        <w:rPr>
          <w:sz w:val="26"/>
          <w:szCs w:val="26"/>
          <w:lang w:bidi="ru-RU"/>
        </w:rPr>
      </w:pPr>
      <w:r w:rsidRPr="0073611E">
        <w:rPr>
          <w:sz w:val="26"/>
          <w:szCs w:val="26"/>
        </w:rPr>
        <w:t xml:space="preserve">1.6. Форма проведения школьного этапа олимпиады – очная. </w:t>
      </w:r>
      <w:r w:rsidRPr="0073611E">
        <w:rPr>
          <w:sz w:val="26"/>
          <w:szCs w:val="26"/>
          <w:lang w:bidi="ru-RU"/>
        </w:rPr>
        <w:t>Время начала предметных  олимпиад - 13.50.</w:t>
      </w:r>
    </w:p>
    <w:p w:rsidR="0073611E" w:rsidRPr="0073611E" w:rsidRDefault="0073611E" w:rsidP="0073611E">
      <w:pPr>
        <w:jc w:val="center"/>
        <w:rPr>
          <w:b/>
          <w:bCs/>
          <w:sz w:val="26"/>
          <w:szCs w:val="26"/>
        </w:rPr>
      </w:pPr>
      <w:r w:rsidRPr="0073611E">
        <w:rPr>
          <w:b/>
          <w:bCs/>
          <w:sz w:val="26"/>
          <w:szCs w:val="26"/>
        </w:rPr>
        <w:t>2. Организация проведения школьного этапа Олимпиады</w:t>
      </w:r>
    </w:p>
    <w:p w:rsidR="0073611E" w:rsidRPr="0073611E" w:rsidRDefault="0073611E" w:rsidP="0073611E">
      <w:pPr>
        <w:jc w:val="center"/>
        <w:rPr>
          <w:b/>
          <w:bCs/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2.1. Школьный этап Олимпиады проводится Отделом образования администрации Южского муниципального района при участии оргкомитета, на базе общеобразовательных учреждений Южского муниципального района (далее – ОУ). 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2.2. Для проведения школьного этапа Олимпиады работают муниципальные предметно-методические комиссии, жюри по каждому общеобразовательному предмету.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2.3. Школьный этап Олимпиады проводится по единым заданиям, разработанным муниципальными предметно-методическими комиссиями, в том числе с использованием информационного ресурса «Онлайн-курсы Образовательного центра «Сириус» в информационно-телекоммуникационной сети Интернет.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2.4. Место проведения школьного этапа Олимпиады – общеобразовательные организации Южского муниципального района.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2.5. График проведения школьного этапа Олимпиады утверждается Отделом образования администрации Южского муниципального района.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2.6. Начало проведения школьного этапа Олимпиады – 13.50. 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2.7. Продолжительность школьного этапа Олимпиады устанавливается в соответствии с требованиями к организации и проведению Олимпиады, разработанными муниципальными предметно-методическими комиссиями по каждому предмету.</w:t>
      </w:r>
    </w:p>
    <w:p w:rsidR="0073611E" w:rsidRPr="0073611E" w:rsidRDefault="0073611E" w:rsidP="0073611E">
      <w:pPr>
        <w:jc w:val="both"/>
        <w:rPr>
          <w:color w:val="FF0000"/>
          <w:sz w:val="26"/>
          <w:szCs w:val="26"/>
        </w:rPr>
      </w:pP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>3. Распределение полномочий по организации и проведению школьного этапа всероссийской олимпиады школьников</w:t>
      </w:r>
    </w:p>
    <w:p w:rsidR="0073611E" w:rsidRPr="0073611E" w:rsidRDefault="0073611E" w:rsidP="0073611E">
      <w:pPr>
        <w:jc w:val="both"/>
        <w:rPr>
          <w:b/>
          <w:sz w:val="26"/>
          <w:szCs w:val="26"/>
        </w:rPr>
      </w:pPr>
    </w:p>
    <w:p w:rsidR="0073611E" w:rsidRPr="0073611E" w:rsidRDefault="0073611E" w:rsidP="006E65F7">
      <w:pPr>
        <w:ind w:firstLine="708"/>
        <w:jc w:val="center"/>
        <w:rPr>
          <w:sz w:val="26"/>
          <w:szCs w:val="26"/>
        </w:rPr>
      </w:pPr>
      <w:r w:rsidRPr="006E65F7">
        <w:rPr>
          <w:b/>
          <w:sz w:val="26"/>
          <w:szCs w:val="26"/>
        </w:rPr>
        <w:t>3.1.</w:t>
      </w:r>
      <w:r w:rsidRPr="0073611E">
        <w:rPr>
          <w:sz w:val="26"/>
          <w:szCs w:val="26"/>
        </w:rPr>
        <w:t xml:space="preserve"> </w:t>
      </w:r>
      <w:r w:rsidRPr="0073611E">
        <w:rPr>
          <w:b/>
          <w:sz w:val="26"/>
          <w:szCs w:val="26"/>
        </w:rPr>
        <w:t>Организатор школьного этапа Олимпиады: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Отдел образования администрации Южского муниципального района                       является организатором школьного этапа Олимпиады на территории Южского муниципального района, а именно: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 - осуществляет общее руководство и координацию деятельности общеобразовательных учреждений;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- формирует оргкомитет школьного этапа Олимпиады и утверждает его состав;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- формирует жюри школьного этапа Олимпиады по каждому общеобразовательному предмету и утверждает их состав;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- формирует муниципальные предметно-методические комиссии Олимпиады и утверждает их составы;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разрешённых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школьного этапа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- заблаговременно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ОУ, а также путем взаимодействия со средствами массовой информации, организации работы телефонов </w:t>
      </w:r>
      <w:r w:rsidRPr="0073611E">
        <w:rPr>
          <w:sz w:val="26"/>
          <w:szCs w:val="26"/>
        </w:rPr>
        <w:lastRenderedPageBreak/>
        <w:t xml:space="preserve">«горячей линии» и ведения раздела на официальном сайте Отдела образования администрации Южского муниципального района; 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- устанавливает конкретные сроки и места проведения школьного этапа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- определяет квоты победителей и призёров школьного этапа по каждому общеобразовательному предмету;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предмету;</w:t>
      </w:r>
    </w:p>
    <w:p w:rsid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контролирует проведение школьного этапа Олимпиады в соответствии с требованиями Порядка, соблюдение утвержденных сроков и требований центральных предметно-методических комиссий к проведению школьного этапа Олимпиады по каждому общеобразовательному предмету;</w:t>
      </w:r>
    </w:p>
    <w:p w:rsidR="004835C5" w:rsidRPr="0073611E" w:rsidRDefault="004835C5" w:rsidP="00736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организует видеонаблюдение за ходом проведения предметных Олимпиад;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проводит анализ резуль</w:t>
      </w:r>
      <w:r w:rsidR="00C04EFC">
        <w:rPr>
          <w:sz w:val="26"/>
          <w:szCs w:val="26"/>
        </w:rPr>
        <w:t>татов школьного этапа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предметно-методическим комиссиям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обеспечивает приём от муниципальных предметно-методических комиссий Олимпиады и экспертизу требований к проведению школьного этапа Олимпиады по каждому предмету, комплектов олимпиадных заданий, ключей и критериев оценки за четыре рабочих дня до проведения соответствующей олимпиады;</w:t>
      </w:r>
    </w:p>
    <w:p w:rsidR="00C04EFC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обеспечивают отправку в общеобразовательные учреждения утверждённых требований к проведению школьного этапа Олимпиады по каждому предмету, комплектов олимпиадных заданий, ключей и критериев оценки за два рабочих дня до прове</w:t>
      </w:r>
      <w:r w:rsidR="00C04EFC">
        <w:rPr>
          <w:sz w:val="26"/>
          <w:szCs w:val="26"/>
        </w:rPr>
        <w:t>дения соответствующей олимпиады;</w:t>
      </w:r>
    </w:p>
    <w:p w:rsidR="0073611E" w:rsidRPr="0073611E" w:rsidRDefault="0073611E" w:rsidP="0073611E">
      <w:pPr>
        <w:jc w:val="both"/>
        <w:rPr>
          <w:b/>
          <w:sz w:val="26"/>
          <w:szCs w:val="26"/>
        </w:rPr>
      </w:pPr>
    </w:p>
    <w:p w:rsidR="0073611E" w:rsidRPr="0073611E" w:rsidRDefault="0073611E" w:rsidP="006E65F7">
      <w:pPr>
        <w:ind w:firstLine="708"/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>3.2. Оргкомитет школьного этапа Олимпиады</w:t>
      </w:r>
    </w:p>
    <w:p w:rsidR="0073611E" w:rsidRPr="0073611E" w:rsidRDefault="0073611E" w:rsidP="0073611E">
      <w:pPr>
        <w:jc w:val="both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 xml:space="preserve"> 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Оргкомитет школьного этапа Олимпиады (далее – оргкомитет) состоит из представителей Отдела образования администрации Южского муниципального района, председателей муниципальных предметно-методических комиссий и представителей общеобразовательных учреждений (по согласованию).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Оргкомитет: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определяет организационно-технологическую модель проведения школьного этапа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обеспечивает организацию и проведение школьного этапа Олимпиады в соответствии с утверждёнными Отделом образования администрации Южского муниципального района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A82B85" w:rsidRPr="0073611E" w:rsidRDefault="00A82B85" w:rsidP="00736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обеспечивает  в аудиториях оф-лайн наблюдение за ходом предметных Олимпиад;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lastRenderedPageBreak/>
        <w:t xml:space="preserve">     - организует процедуру регистрации участников и проверки документов, подтверждающих правомочность участия в Олимпиаде; 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контролирует ход проведения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проводят инструктаж участников школьного этапа Олимпиады до начала школьного этапа Олимпиады – информируют о продолжительности,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осуществляет кодирование (обезличивание) олимпиадных работ участников школьного этапа Олимпиады: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* ответственный член оргкомитета кодирует олимпиадные работы строго после их сдачи участниками до момента передачи работ ответственному члену жюри;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* кодирование производится в помещении, исключающем доступ иных лиц;  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олимпиадные работы участников передаются ответственным членом оргкомитета ответственному члену жюри в обезличенном виде с указанием кода (информация о кодах олимпиадных работ участников не разглашается до окончания проверки);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* результаты проверки олимпиадных работ передаются ответственному члену оргкомитета для проведения процедуры раскодирования;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направляет своих представителей на заседание апелляционных комиссий;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обеспечивает оперативное размещение предварительных и итоговых протоколов с результатами участников, протоколов жюри школьного этапа Олимпиады на сайте Отдела образования администрации Южского муниципального района;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представляет итоговые протоколы с результатами школьного этапа Олимпиады для утверждения приказом Отдела образования администрации Южского муниципального района;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направляет в ОУ списки победителей и призёров для награждения победителей и призеров школьного этапа Олимпиады.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РФ ответственность за их конфиденциальность; </w:t>
      </w:r>
    </w:p>
    <w:p w:rsidR="0073611E" w:rsidRPr="0073611E" w:rsidRDefault="0073611E" w:rsidP="006E65F7">
      <w:pPr>
        <w:jc w:val="center"/>
        <w:rPr>
          <w:sz w:val="26"/>
          <w:szCs w:val="26"/>
        </w:rPr>
      </w:pPr>
    </w:p>
    <w:p w:rsidR="0073611E" w:rsidRPr="0073611E" w:rsidRDefault="0073611E" w:rsidP="006E65F7">
      <w:pPr>
        <w:ind w:firstLine="708"/>
        <w:jc w:val="center"/>
        <w:rPr>
          <w:b/>
          <w:bCs/>
          <w:sz w:val="26"/>
          <w:szCs w:val="26"/>
        </w:rPr>
      </w:pPr>
      <w:r w:rsidRPr="0073611E">
        <w:rPr>
          <w:b/>
          <w:bCs/>
          <w:sz w:val="26"/>
          <w:szCs w:val="26"/>
        </w:rPr>
        <w:t>3.3. Муниципальные предметно-методические комиссии Олимпиады</w:t>
      </w:r>
    </w:p>
    <w:p w:rsidR="0073611E" w:rsidRPr="0073611E" w:rsidRDefault="0073611E" w:rsidP="0073611E">
      <w:pPr>
        <w:jc w:val="both"/>
        <w:rPr>
          <w:b/>
          <w:bCs/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Муниципальные предметно-методические комиссии Олимпиады формируются, как правило, из педагогических работников первой или высшей квалификационной категории. Муниципальные предметно-методические комиссии Олимпиады: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- обеспечивают хранение олимпиадных заданий для школьного этапа Олимпиады до их передачи в Оргкомитет, несут установленную законодательством РФ ответственность за их конфиденциальность;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- передают комплекты олимпиадных заданий в электронном виде председателю оргкомитета не позднее чем за четыре рабочих дня до проведения соответствующей олимпиады.</w:t>
      </w:r>
    </w:p>
    <w:p w:rsidR="0073611E" w:rsidRDefault="0073611E" w:rsidP="0073611E">
      <w:pPr>
        <w:jc w:val="both"/>
        <w:rPr>
          <w:bCs/>
          <w:sz w:val="26"/>
          <w:szCs w:val="26"/>
        </w:rPr>
      </w:pPr>
    </w:p>
    <w:p w:rsidR="00A82B85" w:rsidRDefault="00A82B85" w:rsidP="0073611E">
      <w:pPr>
        <w:jc w:val="both"/>
        <w:rPr>
          <w:bCs/>
          <w:sz w:val="26"/>
          <w:szCs w:val="26"/>
        </w:rPr>
      </w:pPr>
    </w:p>
    <w:p w:rsidR="00A82B85" w:rsidRDefault="00A82B85" w:rsidP="0073611E">
      <w:pPr>
        <w:jc w:val="both"/>
        <w:rPr>
          <w:bCs/>
          <w:sz w:val="26"/>
          <w:szCs w:val="26"/>
        </w:rPr>
      </w:pPr>
    </w:p>
    <w:p w:rsidR="00A82B85" w:rsidRPr="0073611E" w:rsidRDefault="00A82B85" w:rsidP="0073611E">
      <w:pPr>
        <w:jc w:val="both"/>
        <w:rPr>
          <w:bCs/>
          <w:sz w:val="26"/>
          <w:szCs w:val="26"/>
        </w:rPr>
      </w:pPr>
    </w:p>
    <w:p w:rsidR="0073611E" w:rsidRPr="0073611E" w:rsidRDefault="0073611E" w:rsidP="006E65F7">
      <w:pPr>
        <w:ind w:firstLine="708"/>
        <w:jc w:val="center"/>
        <w:rPr>
          <w:b/>
          <w:bCs/>
          <w:sz w:val="26"/>
          <w:szCs w:val="26"/>
        </w:rPr>
      </w:pPr>
      <w:r w:rsidRPr="0073611E">
        <w:rPr>
          <w:b/>
          <w:bCs/>
          <w:sz w:val="26"/>
          <w:szCs w:val="26"/>
        </w:rPr>
        <w:t>3.4. Жюри школьного этапа Олимпиады</w:t>
      </w:r>
    </w:p>
    <w:p w:rsidR="0073611E" w:rsidRPr="0073611E" w:rsidRDefault="0073611E" w:rsidP="0073611E">
      <w:pPr>
        <w:jc w:val="both"/>
        <w:rPr>
          <w:b/>
          <w:bCs/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Жюри школьного этапа Олимпиады формируется для объективной проверки олимпиадных заданий, выполненных участниками олимпиады. </w:t>
      </w:r>
    </w:p>
    <w:p w:rsidR="0073611E" w:rsidRPr="0073611E" w:rsidRDefault="0073611E" w:rsidP="0073611E">
      <w:pPr>
        <w:ind w:firstLine="708"/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Жюри школьного этапа Олимпиады: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 - гарантирует и соблюдает конфиденциальность информации о содержании олимпиадных заданий и критериях оценивания;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 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 - принимает для оценивания закодированные (обезличенные) олимпиадные работы участников;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 - оценивает выполненные олимпиадные задания в соответствии с утвержденными критериями и методиками оценивания выполненных олимпиадных заданий </w:t>
      </w:r>
      <w:r w:rsidRPr="0073611E">
        <w:rPr>
          <w:bCs/>
          <w:sz w:val="26"/>
          <w:szCs w:val="26"/>
          <w:u w:val="single"/>
        </w:rPr>
        <w:t>течение 3х рабочих дней</w:t>
      </w:r>
      <w:r w:rsidRPr="0073611E">
        <w:rPr>
          <w:bCs/>
          <w:sz w:val="26"/>
          <w:szCs w:val="26"/>
        </w:rPr>
        <w:t xml:space="preserve">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передает результаты проверенных закодированных заданий в оргкомитет для подготовки предварительного протокола с результатами </w:t>
      </w:r>
      <w:r w:rsidRPr="0073611E">
        <w:rPr>
          <w:bCs/>
          <w:sz w:val="26"/>
          <w:szCs w:val="26"/>
          <w:u w:val="single"/>
        </w:rPr>
        <w:t>на 4-ый</w:t>
      </w:r>
      <w:r w:rsidRPr="0073611E">
        <w:rPr>
          <w:bCs/>
          <w:sz w:val="26"/>
          <w:szCs w:val="26"/>
        </w:rPr>
        <w:t xml:space="preserve"> рабочий день со дня проведения предметной олимпиады, если иное не предусмотрено требованиями муниципальной предметно-методической комиссии;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</w:t>
      </w:r>
      <w:r w:rsidRPr="0073611E">
        <w:rPr>
          <w:bCs/>
          <w:sz w:val="26"/>
          <w:szCs w:val="26"/>
          <w:u w:val="single"/>
        </w:rPr>
        <w:t>на пятый день</w:t>
      </w:r>
      <w:r w:rsidRPr="0073611E">
        <w:rPr>
          <w:bCs/>
          <w:sz w:val="26"/>
          <w:szCs w:val="26"/>
        </w:rPr>
        <w:t xml:space="preserve">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осуществляет дистанционно или очно по запросу участника показ выполненных им олимпиадных заданий;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представляет результаты олимпиады её участникам;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рассматривает дистанционно апелляции участников олимпиады, заявления на апелляцию принимаются в течение одного астрономического часа с момента показа работ, на показе работа и рассмотрении апелляций присутствует только участник олимпиады;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- представляет организатору олимпиады результаты олимпиады (протоколы) для их утверждения;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- 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- составляет аналитический отчёт о результатах выполнения олимпиадных заданий и представляет его в течение двух недель со дня проведения школьного этапа Олимпиады по соответствующему предмету.</w:t>
      </w:r>
    </w:p>
    <w:p w:rsidR="0073611E" w:rsidRPr="0073611E" w:rsidRDefault="0073611E" w:rsidP="0073611E">
      <w:pPr>
        <w:jc w:val="both"/>
        <w:rPr>
          <w:bCs/>
          <w:sz w:val="26"/>
          <w:szCs w:val="26"/>
        </w:rPr>
      </w:pPr>
    </w:p>
    <w:p w:rsidR="0073611E" w:rsidRPr="0073611E" w:rsidRDefault="006E65F7" w:rsidP="006E65F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="0073611E" w:rsidRPr="0073611E">
        <w:rPr>
          <w:b/>
          <w:sz w:val="26"/>
          <w:szCs w:val="26"/>
        </w:rPr>
        <w:t>. Общеобразовательные организации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Общеобразовательные организации являются местом проведения школьного этапа Олимпиады:</w:t>
      </w:r>
    </w:p>
    <w:p w:rsidR="0073611E" w:rsidRPr="0073611E" w:rsidRDefault="0073611E" w:rsidP="007361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организуют работу по информированию обучающихся и родителей (законных представителей) о порядке проведения школьного этапа Олимпиады, об условиях участия через школьные СМИ, сайт, стенды не позднее чем за 10 дней до начала школьного этапа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назначают координатора по проведению школьного этапа Олимпиады;</w:t>
      </w:r>
    </w:p>
    <w:p w:rsidR="00BE7F41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lastRenderedPageBreak/>
        <w:t xml:space="preserve">    - создают условия и участвуют в организации и проведении школьного этапа Олимпиады;</w:t>
      </w:r>
    </w:p>
    <w:p w:rsidR="0073611E" w:rsidRPr="0073611E" w:rsidRDefault="0073611E" w:rsidP="007361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проводят сбор заявок установленной формы на участие в школьном этапе в течение 10 дней до начала школьного этапа Олимпиады;                                                   </w:t>
      </w:r>
    </w:p>
    <w:p w:rsidR="0073611E" w:rsidRPr="0073611E" w:rsidRDefault="0073611E" w:rsidP="007361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направляют заявки установленной формы на участие в школьном этапе Олимпиады по электронной почте в сроки, устанавливаемые Отделом образования администрации Южского муниципального района;</w:t>
      </w:r>
    </w:p>
    <w:p w:rsidR="0073611E" w:rsidRPr="0073611E" w:rsidRDefault="0073611E" w:rsidP="007361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обеспечивают предметную подготовку учащихся;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73611E" w:rsidRPr="0073611E" w:rsidRDefault="0073611E" w:rsidP="007361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обеспечивают условия, в т.ч.условия для сохранения здоровья учащихся в формате, учитывающем эпидемиологическую ситуацию, при организации Олимпиады в соответствии с Порядком и требованиями проведения;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- обеспечивают хранение олимпиадных работ участников школьного этапа Олимпиады, сбор и хранение письменных согласий родителей (законных представителей) на сбор, хранение, использование, распространение (передачу) и публикацию персональных данных своего несовершеннолетнего ребёнка;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- несут установленную законодательством Российской Федерации ответственность за конфиденциальность собранных сведений.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</w:p>
    <w:p w:rsidR="0073611E" w:rsidRPr="0073611E" w:rsidRDefault="006E65F7" w:rsidP="0073611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3.6</w:t>
      </w:r>
      <w:r w:rsidR="0073611E" w:rsidRPr="0073611E">
        <w:rPr>
          <w:b/>
          <w:sz w:val="26"/>
          <w:szCs w:val="26"/>
        </w:rPr>
        <w:t>. Муниципальный координатор школьного этапа олимпиады</w:t>
      </w:r>
    </w:p>
    <w:p w:rsidR="0073611E" w:rsidRPr="0073611E" w:rsidRDefault="0073611E" w:rsidP="0073611E">
      <w:pPr>
        <w:ind w:firstLine="708"/>
        <w:jc w:val="both"/>
        <w:rPr>
          <w:b/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sz w:val="26"/>
          <w:szCs w:val="26"/>
          <w:shd w:val="clear" w:color="auto" w:fill="FFFFFF"/>
        </w:rPr>
      </w:pPr>
      <w:r w:rsidRPr="0073611E">
        <w:rPr>
          <w:sz w:val="26"/>
          <w:szCs w:val="26"/>
        </w:rPr>
        <w:t xml:space="preserve">Муниципальным координатором школьного этапа Олимпиады является главный специалист Отдела образования администрации Южского муниципального района, курирующий вопрос общего образования. Контакты муниципального координатора: тел. 8(49347)-2-11-51, электронная почта </w:t>
      </w:r>
      <w:hyperlink r:id="rId10" w:history="1">
        <w:r w:rsidRPr="0073611E">
          <w:rPr>
            <w:rStyle w:val="af"/>
            <w:sz w:val="26"/>
            <w:szCs w:val="26"/>
            <w:shd w:val="clear" w:color="auto" w:fill="FFFFFF"/>
          </w:rPr>
          <w:t>ronoyuzha@ivreg.ru</w:t>
        </w:r>
      </w:hyperlink>
      <w:r w:rsidRPr="0073611E">
        <w:rPr>
          <w:sz w:val="26"/>
          <w:szCs w:val="26"/>
          <w:shd w:val="clear" w:color="auto" w:fill="FFFFFF"/>
        </w:rPr>
        <w:t>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>4. Порядок проведения школьного этапа Олимпиады</w:t>
      </w: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4.1.Размещение на сайте общеобразовательного учреждения, информационных стендах информации о проведении Олимпиады: графика проведения, Порядка проведения, приказов организатора Олимпиады (Отдела образования), регламентирующих проведение школьного этапа Олимпиады.</w:t>
      </w:r>
    </w:p>
    <w:p w:rsidR="0073611E" w:rsidRPr="0073611E" w:rsidRDefault="0073611E" w:rsidP="007361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4.2. </w:t>
      </w:r>
      <w:r w:rsidR="00841A5E">
        <w:rPr>
          <w:sz w:val="26"/>
          <w:szCs w:val="26"/>
        </w:rPr>
        <w:t>Общеобразовательные учреждения</w:t>
      </w:r>
      <w:r w:rsidRPr="0073611E">
        <w:rPr>
          <w:sz w:val="26"/>
          <w:szCs w:val="26"/>
        </w:rPr>
        <w:t xml:space="preserve"> осуществля</w:t>
      </w:r>
      <w:r w:rsidR="00841A5E">
        <w:rPr>
          <w:sz w:val="26"/>
          <w:szCs w:val="26"/>
        </w:rPr>
        <w:t>ю</w:t>
      </w:r>
      <w:r w:rsidRPr="0073611E">
        <w:rPr>
          <w:sz w:val="26"/>
          <w:szCs w:val="26"/>
        </w:rPr>
        <w:t xml:space="preserve">т сбор заявок с  учащихся, изъявивших желание участвовать в Олимпиаде, за 10 </w:t>
      </w:r>
      <w:r w:rsidR="00841A5E">
        <w:rPr>
          <w:sz w:val="26"/>
          <w:szCs w:val="26"/>
        </w:rPr>
        <w:t xml:space="preserve">календарных </w:t>
      </w:r>
      <w:r w:rsidRPr="0073611E">
        <w:rPr>
          <w:sz w:val="26"/>
          <w:szCs w:val="26"/>
        </w:rPr>
        <w:t>дней до начала школьного этапа Олимпиады;</w:t>
      </w:r>
    </w:p>
    <w:p w:rsidR="0073611E" w:rsidRPr="0073611E" w:rsidRDefault="0073611E" w:rsidP="0073611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ab/>
        <w:t>В случае необходимости привлечения ассистентов для участников Олимпиады с ОВЗ и детей – инвалидов заявления о необходимости создания специальных условий и документы, подтверждающие необходимость их создания (заключение ПМПК, справка об инвалидности) должны быть направлены в оргкомитет школьного этапа Олимпиады указанными участниками или их родителями (законными представителями) не позднее чем за 10 календарных дней до даты проведения Олимпиады.</w:t>
      </w:r>
    </w:p>
    <w:p w:rsidR="0073611E" w:rsidRPr="0073611E" w:rsidRDefault="0073611E" w:rsidP="007361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Ознакомление за 3 рабочих дня до начала школьного этапа олимпиады родителей (законных представителей) учащихся, изъявивших желание участвовать в Олимпиаде, с Порядком проведения всероссийской олимпиады школьников, сбор письменных заявлений родителей (законных представителей) об ознакомлении с Порядком и сроками проведения школьного этапа, а также о согласии на обработку персональных данных и публикацию работ своего несовершеннолетнего ребёнка на сайте организатора Олимпиады.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4.3. Формирование списков участников школьного этапа Олимпиады по каждому предмету и параллели классов.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lastRenderedPageBreak/>
        <w:t>4.4. Издание приказа об организации проведения школьного этапа всероссийской олимпиады школьников:</w:t>
      </w:r>
    </w:p>
    <w:p w:rsidR="0073611E" w:rsidRPr="0073611E" w:rsidRDefault="0073611E" w:rsidP="006E65F7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-назначение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    - назначение ответственных организаторов в аудиториях и дежурных в рекреациях;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   - определение учебных кабинетов для проведения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   - определение места для работы жюри;</w:t>
      </w:r>
    </w:p>
    <w:p w:rsidR="0073611E" w:rsidRPr="0073611E" w:rsidRDefault="0073611E" w:rsidP="0073611E">
      <w:pPr>
        <w:tabs>
          <w:tab w:val="left" w:pos="709"/>
        </w:tabs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   - определение времени и места для проведения анализа олимпиадных заданий, показа олимпиадных работ и рассмотрения апелляций участников олимпиады.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4.5. Получение комплектов олимпиадных заданий по электронной почте за два рабочих дня до проведения каждой предметной олимпиады.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4.6. Обеспечение тиражирования комплектов олимпиадных заданий.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4.7. Организация регистрации участников Олимпиады до начала её проведения.</w:t>
      </w:r>
    </w:p>
    <w:p w:rsidR="0073611E" w:rsidRPr="0073611E" w:rsidRDefault="0073611E" w:rsidP="0073611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          4.8. За 5 минут до начала Олимпиады организатор проводит общий инструктаж для участников муниципального этапа Олимпиады и доводит до них  следующую информацию:</w:t>
      </w:r>
    </w:p>
    <w:p w:rsidR="0073611E" w:rsidRPr="0073611E" w:rsidRDefault="0073611E" w:rsidP="0073611E">
      <w:pPr>
        <w:ind w:firstLine="567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- порядок проведения и продолжительности олимпиады (продолжительность Олимпиады определяется утвержденными требованиями к ее проведению);</w:t>
      </w:r>
    </w:p>
    <w:p w:rsidR="0073611E" w:rsidRPr="0073611E" w:rsidRDefault="0073611E" w:rsidP="0073611E">
      <w:pPr>
        <w:ind w:firstLine="567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- о времени и месте ознакомления с итоговыми результатами;</w:t>
      </w:r>
    </w:p>
    <w:p w:rsidR="0073611E" w:rsidRPr="0073611E" w:rsidRDefault="0073611E" w:rsidP="0073611E">
      <w:pPr>
        <w:ind w:firstLine="45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- о дате, времени и месте разбора заданий и показа олимпиадных работ, рассмотрении апелляционных заявлений.</w:t>
      </w:r>
    </w:p>
    <w:p w:rsidR="0073611E" w:rsidRPr="0073611E" w:rsidRDefault="0073611E" w:rsidP="0073611E">
      <w:pPr>
        <w:ind w:firstLine="567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  Организатор в аудитории фиксирует время начала и окончания  Олимпиады на доске. За 30, 15 и 5 минут информирует участников об окончании Олимпиады.</w:t>
      </w:r>
    </w:p>
    <w:p w:rsidR="006E65F7" w:rsidRDefault="0073611E" w:rsidP="006E65F7">
      <w:pPr>
        <w:tabs>
          <w:tab w:val="left" w:pos="567"/>
        </w:tabs>
        <w:jc w:val="both"/>
        <w:rPr>
          <w:sz w:val="26"/>
          <w:szCs w:val="26"/>
        </w:rPr>
      </w:pPr>
      <w:r w:rsidRPr="0073611E">
        <w:rPr>
          <w:sz w:val="26"/>
          <w:szCs w:val="26"/>
        </w:rPr>
        <w:tab/>
        <w:t xml:space="preserve">4.9. Размещение и допуск участников Олимпиады в аудитории в соответствие с санитарно – </w:t>
      </w:r>
      <w:r w:rsidR="006E65F7">
        <w:rPr>
          <w:sz w:val="26"/>
          <w:szCs w:val="26"/>
        </w:rPr>
        <w:t>эпидемиологической обстановкой.</w:t>
      </w:r>
    </w:p>
    <w:p w:rsidR="006E65F7" w:rsidRDefault="006E65F7" w:rsidP="006E65F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ухудшения санитарно –эпидемиологической обстановки при р</w:t>
      </w:r>
      <w:r w:rsidRPr="0073611E">
        <w:rPr>
          <w:sz w:val="26"/>
          <w:szCs w:val="26"/>
        </w:rPr>
        <w:t>азмещени</w:t>
      </w:r>
      <w:r>
        <w:rPr>
          <w:sz w:val="26"/>
          <w:szCs w:val="26"/>
        </w:rPr>
        <w:t>и</w:t>
      </w:r>
      <w:r w:rsidRPr="0073611E">
        <w:rPr>
          <w:sz w:val="26"/>
          <w:szCs w:val="26"/>
        </w:rPr>
        <w:t xml:space="preserve"> и допуск</w:t>
      </w:r>
      <w:r>
        <w:rPr>
          <w:sz w:val="26"/>
          <w:szCs w:val="26"/>
        </w:rPr>
        <w:t>е</w:t>
      </w:r>
      <w:r w:rsidRPr="0073611E">
        <w:rPr>
          <w:sz w:val="26"/>
          <w:szCs w:val="26"/>
        </w:rPr>
        <w:t xml:space="preserve"> у</w:t>
      </w:r>
      <w:r>
        <w:rPr>
          <w:sz w:val="26"/>
          <w:szCs w:val="26"/>
        </w:rPr>
        <w:t>частников Олимпиады в аудитории:</w:t>
      </w:r>
    </w:p>
    <w:p w:rsidR="006E65F7" w:rsidRDefault="006E65F7" w:rsidP="006E65F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3611E" w:rsidRPr="0073611E">
        <w:rPr>
          <w:sz w:val="26"/>
          <w:szCs w:val="26"/>
        </w:rPr>
        <w:t>обеспечить проведение в образовательной организации противоэпидемических мероприятий, включающих</w:t>
      </w:r>
      <w:r>
        <w:rPr>
          <w:sz w:val="26"/>
          <w:szCs w:val="26"/>
        </w:rPr>
        <w:t xml:space="preserve"> проветривание и</w:t>
      </w:r>
      <w:r w:rsidR="0073611E" w:rsidRPr="0073611E">
        <w:rPr>
          <w:sz w:val="26"/>
          <w:szCs w:val="26"/>
        </w:rPr>
        <w:t xml:space="preserve"> уборку  помещений и всех контактных поверхностей с применением моющих и дезинфицирующих средств непосредственно перед на</w:t>
      </w:r>
      <w:r>
        <w:rPr>
          <w:sz w:val="26"/>
          <w:szCs w:val="26"/>
        </w:rPr>
        <w:t xml:space="preserve">чалом Олимпиады и по окончании; </w:t>
      </w:r>
    </w:p>
    <w:p w:rsidR="006E65F7" w:rsidRDefault="006E65F7" w:rsidP="006E65F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3611E" w:rsidRPr="0073611E">
        <w:rPr>
          <w:sz w:val="26"/>
          <w:szCs w:val="26"/>
        </w:rPr>
        <w:t>обеспечить разделение потоков и минимизацию контактов обучающихся во время их прибыт</w:t>
      </w:r>
      <w:r>
        <w:rPr>
          <w:sz w:val="26"/>
          <w:szCs w:val="26"/>
        </w:rPr>
        <w:t>ия (убытия) к месту проведения О</w:t>
      </w:r>
      <w:r w:rsidR="0073611E" w:rsidRPr="0073611E">
        <w:rPr>
          <w:sz w:val="26"/>
          <w:szCs w:val="26"/>
        </w:rPr>
        <w:t>лимпиады;</w:t>
      </w:r>
      <w:r>
        <w:rPr>
          <w:sz w:val="26"/>
          <w:szCs w:val="26"/>
        </w:rPr>
        <w:t xml:space="preserve"> </w:t>
      </w:r>
    </w:p>
    <w:p w:rsidR="0073611E" w:rsidRPr="0073611E" w:rsidRDefault="006E65F7" w:rsidP="006E65F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3611E" w:rsidRPr="0073611E">
        <w:rPr>
          <w:sz w:val="26"/>
          <w:szCs w:val="26"/>
        </w:rPr>
        <w:t>обеспечить использование средств индивидуальной защиты органов дыхания (маски, респираторы или иные изделия, их заменяющие) в обязательном порядке  ответственным организаторам в аудиториях и административно-управленческим персоналом;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 - рекомендовать использование по желанию средств индивидуальной защиты органов дыхания (маски, респираторы или иные изделия, их заменяющие)  участникам Олимпиады во время нахождения в образовательной организации;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- организовать питьевой режим участников Олимпиады в соответствии с санитарно – эпидемиологическими требованиями, в том числе с использованием одноразовой посуды;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 - организовать расстановку ученических столов с соблюдением дистанции (расстояния) между столами  не менее 1,5 м. 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 - организовать рассадку участников по 1 человеку за ученический стол.</w:t>
      </w:r>
    </w:p>
    <w:p w:rsidR="0073611E" w:rsidRPr="0073611E" w:rsidRDefault="0073611E" w:rsidP="0073611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>В случае участия в Олимпиаде учащихся с ОВЗ и детей – инвалидов при необходимости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lastRenderedPageBreak/>
        <w:t xml:space="preserve">     - беспрепятственный доступ участников в место проведения Олимпиады (наличие пандусов, поручней, расширенных дверных проёмов, расположение аудиторий на первом этаже и других приспособлений); 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- присутствие ассистентов – специалистов, оказывающих участникам Олимпиады с ОВЗ и детям – инвалидам необходимую техническую помощь с учётом состояния их здоровья, особенностей психофизического развития и индивидуальных возможностей (далее – ассистенты), помогающие им занять рабочее место, передвигаться, прочитать задания,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-  использование на Олимпиаде необходимых для выполнения заданий технических средств;</w:t>
      </w:r>
    </w:p>
    <w:p w:rsidR="0073611E" w:rsidRPr="0073611E" w:rsidRDefault="0073611E" w:rsidP="0073611E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- использование звукоусиливающей аппаратуры (для слабослышащих участников Олимпиады;</w:t>
      </w:r>
    </w:p>
    <w:p w:rsidR="0073611E" w:rsidRPr="0039666A" w:rsidRDefault="0073611E" w:rsidP="0039666A">
      <w:pPr>
        <w:pStyle w:val="Default"/>
        <w:jc w:val="both"/>
        <w:rPr>
          <w:color w:val="auto"/>
          <w:sz w:val="26"/>
          <w:szCs w:val="26"/>
        </w:rPr>
      </w:pPr>
      <w:r w:rsidRPr="0073611E">
        <w:rPr>
          <w:color w:val="auto"/>
          <w:sz w:val="26"/>
          <w:szCs w:val="26"/>
        </w:rPr>
        <w:t xml:space="preserve">    - копирование олимпиадных заданий  в увеличенном размере в день проведения Олимпиады в аудитории в присутствии членов оргкомитета Олимпиады.</w:t>
      </w:r>
    </w:p>
    <w:p w:rsidR="0073611E" w:rsidRPr="0073611E" w:rsidRDefault="0039666A" w:rsidP="0073611E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4.10</w:t>
      </w:r>
      <w:r w:rsidR="0073611E" w:rsidRPr="0073611E">
        <w:rPr>
          <w:bCs/>
          <w:sz w:val="26"/>
          <w:szCs w:val="26"/>
        </w:rPr>
        <w:t>. В 13.50 ч. участники школьного этапа приступают к выполнению заданий.</w:t>
      </w:r>
    </w:p>
    <w:p w:rsidR="0073611E" w:rsidRPr="0073611E" w:rsidRDefault="0073611E" w:rsidP="0073611E">
      <w:pPr>
        <w:pStyle w:val="Default"/>
        <w:ind w:firstLine="426"/>
        <w:jc w:val="both"/>
        <w:rPr>
          <w:sz w:val="26"/>
          <w:szCs w:val="26"/>
        </w:rPr>
      </w:pPr>
      <w:r w:rsidRPr="0073611E">
        <w:rPr>
          <w:rFonts w:eastAsia="Times New Roman"/>
          <w:bCs/>
          <w:color w:val="auto"/>
          <w:sz w:val="26"/>
          <w:szCs w:val="26"/>
          <w:lang w:eastAsia="ru-RU"/>
        </w:rPr>
        <w:t xml:space="preserve">     </w:t>
      </w:r>
      <w:r w:rsidRPr="0073611E">
        <w:rPr>
          <w:sz w:val="26"/>
          <w:szCs w:val="26"/>
        </w:rPr>
        <w:t>Олимпиадные задания выполняются в течение времени, определенного требованиями к проведению каждой предметной олимпиады.</w:t>
      </w:r>
    </w:p>
    <w:p w:rsidR="0073611E" w:rsidRPr="0073611E" w:rsidRDefault="0073611E" w:rsidP="0073611E">
      <w:pPr>
        <w:pStyle w:val="Default"/>
        <w:ind w:firstLine="426"/>
        <w:jc w:val="both"/>
        <w:rPr>
          <w:b/>
          <w:sz w:val="26"/>
          <w:szCs w:val="26"/>
        </w:rPr>
      </w:pPr>
      <w:r w:rsidRPr="0073611E">
        <w:rPr>
          <w:sz w:val="26"/>
          <w:szCs w:val="26"/>
        </w:rPr>
        <w:t xml:space="preserve">    - если участник очного формата школьного этапа Олимпиады  выполнил задания и готов сдать работу досрочно, необходимо сказать об этом ответственному  организатору и передать ему полный комплект материалов (закодированные бланки ответом, задания, черновики)</w:t>
      </w:r>
      <w:r w:rsidR="0039666A">
        <w:rPr>
          <w:sz w:val="26"/>
          <w:szCs w:val="26"/>
        </w:rPr>
        <w:t xml:space="preserve">. </w:t>
      </w:r>
      <w:r w:rsidRPr="0073611E">
        <w:rPr>
          <w:sz w:val="26"/>
          <w:szCs w:val="26"/>
        </w:rPr>
        <w:t>Такими же правилами необходимо пользоваться при сдаче работы после окончания времени, отведенного для Олимпиады</w:t>
      </w:r>
      <w:r w:rsidR="0039666A">
        <w:rPr>
          <w:sz w:val="26"/>
          <w:szCs w:val="26"/>
        </w:rPr>
        <w:t>.</w:t>
      </w:r>
    </w:p>
    <w:p w:rsidR="0073611E" w:rsidRPr="0073611E" w:rsidRDefault="0039666A" w:rsidP="0073611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4.11</w:t>
      </w:r>
      <w:r w:rsidR="0073611E" w:rsidRPr="0073611E">
        <w:rPr>
          <w:sz w:val="26"/>
          <w:szCs w:val="26"/>
        </w:rPr>
        <w:t>. Ответственный организатор в аудитории передает выполненные олимпиадные работы представителю оргкомитета школьного этапа Олимпиады для кодирования (обезличивания) и хранения.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>5. Порядок действий представителя организатора по кодированию (обезличиванию) олимпиадных работ</w:t>
      </w:r>
    </w:p>
    <w:p w:rsidR="0073611E" w:rsidRPr="0073611E" w:rsidRDefault="0073611E" w:rsidP="0073611E">
      <w:pPr>
        <w:jc w:val="center"/>
        <w:rPr>
          <w:b/>
          <w:sz w:val="26"/>
          <w:szCs w:val="26"/>
        </w:rPr>
      </w:pP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5.1. Кодирование (обезличивание) олимпиадных работ осуществляется представителем организатора школьного этапа Олимпиады.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5.2. Код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5.3. Титульные листы (обложки тетрадей, бланки) отделяются от олимпиадной работы, упаковываются в отдельные файлы по классам и хранятся в сейфе школы до окончания процедуры проверки работ.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5.4.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5.5.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73611E" w:rsidRPr="0073611E" w:rsidRDefault="0073611E" w:rsidP="0073611E">
      <w:pPr>
        <w:rPr>
          <w:color w:val="FF0000"/>
          <w:sz w:val="26"/>
          <w:szCs w:val="26"/>
        </w:rPr>
      </w:pPr>
    </w:p>
    <w:p w:rsidR="0073611E" w:rsidRPr="0073611E" w:rsidRDefault="0073611E" w:rsidP="0073611E">
      <w:pPr>
        <w:pStyle w:val="af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611E">
        <w:rPr>
          <w:rFonts w:ascii="Times New Roman" w:hAnsi="Times New Roman"/>
          <w:b/>
          <w:sz w:val="26"/>
          <w:szCs w:val="26"/>
        </w:rPr>
        <w:t>Порядок разбора олимпиадных заданий и показа олимпиадных работ</w:t>
      </w:r>
    </w:p>
    <w:p w:rsidR="0073611E" w:rsidRPr="0073611E" w:rsidRDefault="0073611E" w:rsidP="0073611E">
      <w:pPr>
        <w:ind w:left="450"/>
        <w:contextualSpacing/>
        <w:rPr>
          <w:b/>
          <w:sz w:val="26"/>
          <w:szCs w:val="26"/>
        </w:rPr>
      </w:pP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6.1. Разбор олимпиадных заданий проводится перед показом олимпиадных работ (возможно в дистанционном режиме).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6.2. При разборе олимпиадных заданий могут присутствовать все желающие участники олимпиады, сопровождающие педагоги.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6.3. Разбор олимпиадных заданий должен осуществляться членами жюри олимпиады.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lastRenderedPageBreak/>
        <w:t>6.4. Показ олимпиадных работ проводится после проведения разбора олимпиадных заданий.</w:t>
      </w:r>
    </w:p>
    <w:p w:rsidR="0073611E" w:rsidRPr="0073611E" w:rsidRDefault="0073611E" w:rsidP="0073611E">
      <w:pPr>
        <w:pStyle w:val="af7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611E">
        <w:rPr>
          <w:rFonts w:ascii="Times New Roman" w:hAnsi="Times New Roman"/>
          <w:sz w:val="26"/>
          <w:szCs w:val="26"/>
        </w:rPr>
        <w:t xml:space="preserve">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73611E" w:rsidRPr="0073611E" w:rsidRDefault="0073611E" w:rsidP="0073611E">
      <w:pPr>
        <w:pStyle w:val="af7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611E">
        <w:rPr>
          <w:rFonts w:ascii="Times New Roman" w:hAnsi="Times New Roman"/>
          <w:sz w:val="26"/>
          <w:szCs w:val="26"/>
        </w:rPr>
        <w:t>Работы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73611E" w:rsidRPr="0073611E" w:rsidRDefault="0073611E" w:rsidP="0073611E">
      <w:pPr>
        <w:numPr>
          <w:ilvl w:val="1"/>
          <w:numId w:val="25"/>
        </w:numPr>
        <w:tabs>
          <w:tab w:val="left" w:pos="993"/>
        </w:tabs>
        <w:ind w:left="0" w:firstLine="426"/>
        <w:contextualSpacing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После показа работ участник олимпиады имеет право подать апелляцию о несогласии с выставленными балами. Апелляция подается в жюри школьного этапа олимпиады по предмету.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</w:p>
    <w:p w:rsidR="0073611E" w:rsidRPr="0073611E" w:rsidRDefault="0073611E" w:rsidP="0073611E">
      <w:pPr>
        <w:numPr>
          <w:ilvl w:val="0"/>
          <w:numId w:val="25"/>
        </w:numPr>
        <w:contextualSpacing/>
        <w:jc w:val="center"/>
        <w:rPr>
          <w:b/>
          <w:sz w:val="26"/>
          <w:szCs w:val="26"/>
        </w:rPr>
      </w:pPr>
      <w:r w:rsidRPr="0073611E">
        <w:rPr>
          <w:b/>
          <w:sz w:val="26"/>
          <w:szCs w:val="26"/>
        </w:rPr>
        <w:t>Порядок проведения апелляции</w:t>
      </w:r>
    </w:p>
    <w:p w:rsidR="0073611E" w:rsidRPr="0073611E" w:rsidRDefault="0073611E" w:rsidP="0073611E">
      <w:pPr>
        <w:ind w:left="450"/>
        <w:contextualSpacing/>
        <w:rPr>
          <w:b/>
          <w:sz w:val="26"/>
          <w:szCs w:val="26"/>
        </w:rPr>
      </w:pP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7.1. Апелляцией признается аргументированное письменное заявление о несогласии с выставленными баллами.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7.2. Апелляция о несогласии с выставленными баллами подаётся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Дата рассмотрения апелляции о несогласии с выставленными баллами, время и место, формат (возможен дистанционный формат по согласованию) рассмотрения апелляционных заявлений утверждается приказом Отдела образования администрации Южского муниципального района.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Апелляционные заявления участников олимпиады рассматривает жюри.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Порядок проведения апелляции доводится до 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При рассмотрении апелляции имеют право: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 участник олимпиады, подавший заявление;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 один из его родителей (законных представителей) (только в качестве наблюдателя, то есть без права голоса).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-об отклонении апелляции и сохранении выставленных баллов;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-об удовлетворении апелляции и корректировке баллов.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Решения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голосов от списочного состава жюри. На основании протоколов проведения апелляции вносятся соответствующие изменения в отчетную документацию.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Документами по процедуре рассмотрения апелляций являются: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-письменные заявления участников олимпиады;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-протокол заседания жюри по рассмотрению апелляций.</w:t>
      </w:r>
    </w:p>
    <w:p w:rsidR="0073611E" w:rsidRPr="0073611E" w:rsidRDefault="0073611E" w:rsidP="0073611E">
      <w:pPr>
        <w:ind w:firstLine="708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Апелляция не принимается: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  <w:r w:rsidRPr="0073611E">
        <w:rPr>
          <w:sz w:val="26"/>
          <w:szCs w:val="26"/>
        </w:rPr>
        <w:t>-по вопросам содержания и структуры олимпиадных материалов, системы оценивания и по вопросам, связанным с нарушением, обучающимся правил выполнения олимпиадной работы.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 xml:space="preserve">7.3. Процесс рассмотрения апелляционных заявлений участников школьного этапа олимпиады может осуществляется с видеофиксацией. В случае отсутствия апелляционных заявлений оформляется протокол заседания жюри, в котором </w:t>
      </w:r>
      <w:r w:rsidRPr="0073611E">
        <w:rPr>
          <w:sz w:val="26"/>
          <w:szCs w:val="26"/>
        </w:rPr>
        <w:lastRenderedPageBreak/>
        <w:t>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73611E" w:rsidRPr="0073611E" w:rsidRDefault="0073611E" w:rsidP="0073611E">
      <w:pPr>
        <w:jc w:val="both"/>
        <w:rPr>
          <w:sz w:val="26"/>
          <w:szCs w:val="26"/>
        </w:rPr>
      </w:pPr>
    </w:p>
    <w:p w:rsidR="0073611E" w:rsidRPr="0073611E" w:rsidRDefault="0073611E" w:rsidP="0073611E">
      <w:pPr>
        <w:pStyle w:val="af7"/>
        <w:numPr>
          <w:ilvl w:val="0"/>
          <w:numId w:val="25"/>
        </w:numPr>
        <w:spacing w:after="2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611E">
        <w:rPr>
          <w:rFonts w:ascii="Times New Roman" w:hAnsi="Times New Roman"/>
          <w:b/>
          <w:sz w:val="26"/>
          <w:szCs w:val="26"/>
        </w:rPr>
        <w:t>Порядок подведения итогов школьного этапа Олимпиады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8.1.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8.2.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8.3. Участники с равным количеством баллов располагаются в алфавитном порядке.</w:t>
      </w:r>
    </w:p>
    <w:p w:rsidR="0073611E" w:rsidRPr="0073611E" w:rsidRDefault="0073611E" w:rsidP="0073611E">
      <w:pPr>
        <w:ind w:firstLine="360"/>
        <w:jc w:val="both"/>
        <w:rPr>
          <w:sz w:val="26"/>
          <w:szCs w:val="26"/>
        </w:rPr>
      </w:pPr>
      <w:r w:rsidRPr="0073611E">
        <w:rPr>
          <w:sz w:val="26"/>
          <w:szCs w:val="26"/>
        </w:rPr>
        <w:t>8.4.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73611E" w:rsidRPr="0073611E" w:rsidRDefault="0073611E" w:rsidP="0073611E">
      <w:pPr>
        <w:ind w:firstLine="708"/>
        <w:jc w:val="both"/>
        <w:rPr>
          <w:bCs/>
          <w:sz w:val="26"/>
          <w:szCs w:val="26"/>
        </w:rPr>
      </w:pPr>
      <w:r w:rsidRPr="0073611E">
        <w:rPr>
          <w:b/>
          <w:bCs/>
          <w:sz w:val="26"/>
          <w:szCs w:val="26"/>
        </w:rPr>
        <w:t xml:space="preserve"> - победителем признаётся участник</w:t>
      </w:r>
      <w:r w:rsidRPr="0073611E">
        <w:rPr>
          <w:bCs/>
          <w:sz w:val="26"/>
          <w:szCs w:val="26"/>
        </w:rPr>
        <w:t>, набравший наибольшее количество баллов, которое не меньше 50% от максимального балла; все участники, набравшие одинаковое наибольшее количество баллов, составляющее более половины от максимально возможных, признаются победителями;</w:t>
      </w:r>
    </w:p>
    <w:p w:rsidR="0073611E" w:rsidRPr="0073611E" w:rsidRDefault="0073611E" w:rsidP="0073611E">
      <w:pPr>
        <w:ind w:firstLine="708"/>
        <w:jc w:val="both"/>
        <w:rPr>
          <w:bCs/>
          <w:sz w:val="26"/>
          <w:szCs w:val="26"/>
        </w:rPr>
      </w:pPr>
      <w:r w:rsidRPr="0073611E">
        <w:rPr>
          <w:b/>
          <w:bCs/>
          <w:sz w:val="26"/>
          <w:szCs w:val="26"/>
        </w:rPr>
        <w:t xml:space="preserve">- призёрами в пределах установленной квоты </w:t>
      </w:r>
      <w:r w:rsidRPr="0073611E">
        <w:rPr>
          <w:bCs/>
          <w:sz w:val="26"/>
          <w:szCs w:val="26"/>
        </w:rPr>
        <w:t>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25 % от максимального балла по предмету;</w:t>
      </w:r>
    </w:p>
    <w:p w:rsidR="0073611E" w:rsidRPr="0073611E" w:rsidRDefault="0073611E" w:rsidP="0073611E">
      <w:pPr>
        <w:ind w:firstLine="708"/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>-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призёрами, если набранные ими баллы не превышают половины максимального.</w:t>
      </w:r>
    </w:p>
    <w:p w:rsidR="0073611E" w:rsidRPr="0073611E" w:rsidRDefault="0073611E" w:rsidP="0073611E">
      <w:pPr>
        <w:ind w:hanging="142"/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- </w:t>
      </w:r>
      <w:r w:rsidRPr="0073611E">
        <w:rPr>
          <w:rFonts w:eastAsia="Calibri"/>
          <w:bCs/>
          <w:sz w:val="26"/>
          <w:szCs w:val="26"/>
        </w:rPr>
        <w:t>в случае, когда ни один из участников не набрал более половины от максимально балла, определяются только призеры в пределах 10% от общего количества участников при условии, что набранные ими баллы составляют не менее 25% от максимального балла по предмету.</w:t>
      </w:r>
      <w:r w:rsidRPr="0073611E">
        <w:rPr>
          <w:bCs/>
          <w:sz w:val="26"/>
          <w:szCs w:val="26"/>
        </w:rPr>
        <w:t xml:space="preserve">                                                                                  </w:t>
      </w:r>
    </w:p>
    <w:p w:rsidR="0073611E" w:rsidRPr="0073611E" w:rsidRDefault="0073611E" w:rsidP="0073611E">
      <w:pPr>
        <w:ind w:hanging="142"/>
        <w:jc w:val="both"/>
        <w:rPr>
          <w:bCs/>
          <w:sz w:val="26"/>
          <w:szCs w:val="26"/>
        </w:rPr>
      </w:pPr>
      <w:r w:rsidRPr="0073611E">
        <w:rPr>
          <w:bCs/>
          <w:sz w:val="26"/>
          <w:szCs w:val="26"/>
        </w:rPr>
        <w:t xml:space="preserve">        </w:t>
      </w:r>
      <w:r w:rsidRPr="0073611E">
        <w:rPr>
          <w:rFonts w:eastAsia="Calibri"/>
          <w:sz w:val="26"/>
          <w:szCs w:val="26"/>
        </w:rPr>
        <w:t>8.5. Статус участника олимпиады «победитель», «призёр», «участник» заносится в итоговый протокол оценки олимпиадных работ.</w:t>
      </w:r>
    </w:p>
    <w:p w:rsidR="0073611E" w:rsidRPr="0073611E" w:rsidRDefault="0073611E" w:rsidP="0073611E">
      <w:pPr>
        <w:jc w:val="both"/>
        <w:rPr>
          <w:rFonts w:eastAsia="Calibri"/>
          <w:sz w:val="26"/>
          <w:szCs w:val="26"/>
        </w:rPr>
      </w:pPr>
      <w:r w:rsidRPr="0073611E">
        <w:rPr>
          <w:rFonts w:eastAsia="Calibri"/>
          <w:sz w:val="26"/>
          <w:szCs w:val="26"/>
        </w:rPr>
        <w:t xml:space="preserve">      8.6.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73611E" w:rsidRPr="0073611E" w:rsidRDefault="0073611E" w:rsidP="0073611E">
      <w:pPr>
        <w:jc w:val="both"/>
        <w:rPr>
          <w:rFonts w:eastAsia="Calibri"/>
          <w:sz w:val="26"/>
          <w:szCs w:val="26"/>
        </w:rPr>
      </w:pPr>
      <w:r w:rsidRPr="0073611E">
        <w:rPr>
          <w:rFonts w:eastAsia="Calibri"/>
          <w:sz w:val="26"/>
          <w:szCs w:val="26"/>
        </w:rPr>
        <w:t xml:space="preserve">      8.7. На основании итоговых протоколов школьного этапа Олимпиады организатором выстраивается, утверждается и размещается на сайте Отдела образования администрации Южского муниципального района рейтинг победителей и рейтинг призёров школьного этапа Олимпиады.</w:t>
      </w:r>
    </w:p>
    <w:p w:rsidR="0057049A" w:rsidRDefault="0073611E" w:rsidP="0073611E">
      <w:pPr>
        <w:jc w:val="both"/>
        <w:rPr>
          <w:rFonts w:eastAsia="Calibri"/>
          <w:sz w:val="26"/>
          <w:szCs w:val="26"/>
        </w:rPr>
      </w:pPr>
      <w:r w:rsidRPr="0073611E">
        <w:rPr>
          <w:rFonts w:eastAsia="Calibri"/>
          <w:sz w:val="26"/>
          <w:szCs w:val="26"/>
        </w:rPr>
        <w:t xml:space="preserve">      8.8. Победители и призёры школьного этапа награждаются грамотами. Грамоты готовит общеобразовательное учреждение. </w:t>
      </w: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Default="00421869" w:rsidP="0073611E">
      <w:pPr>
        <w:jc w:val="both"/>
        <w:rPr>
          <w:rFonts w:eastAsia="Calibri"/>
          <w:sz w:val="26"/>
          <w:szCs w:val="26"/>
        </w:rPr>
      </w:pPr>
    </w:p>
    <w:p w:rsidR="00421869" w:rsidRPr="00321626" w:rsidRDefault="00421869" w:rsidP="00421869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421869" w:rsidRPr="007D4BE9" w:rsidRDefault="00421869" w:rsidP="00421869">
      <w:pPr>
        <w:jc w:val="right"/>
        <w:rPr>
          <w:sz w:val="26"/>
          <w:szCs w:val="26"/>
        </w:rPr>
      </w:pPr>
      <w:r w:rsidRPr="007D4BE9">
        <w:rPr>
          <w:sz w:val="26"/>
          <w:szCs w:val="26"/>
        </w:rPr>
        <w:t xml:space="preserve"> Южского отдела образования </w:t>
      </w:r>
    </w:p>
    <w:p w:rsidR="004835C5" w:rsidRPr="007D4BE9" w:rsidRDefault="00421869" w:rsidP="004835C5">
      <w:pPr>
        <w:pStyle w:val="a7"/>
        <w:jc w:val="right"/>
        <w:rPr>
          <w:spacing w:val="20"/>
          <w:sz w:val="26"/>
          <w:szCs w:val="26"/>
          <w:lang w:val="ru-RU"/>
        </w:rPr>
      </w:pPr>
      <w:r w:rsidRPr="007D4BE9">
        <w:rPr>
          <w:spacing w:val="20"/>
          <w:sz w:val="26"/>
          <w:szCs w:val="26"/>
        </w:rPr>
        <w:t>о</w:t>
      </w:r>
      <w:r w:rsidRPr="007D4BE9">
        <w:rPr>
          <w:spacing w:val="20"/>
          <w:sz w:val="26"/>
          <w:szCs w:val="26"/>
          <w:lang w:val="ru-RU"/>
        </w:rPr>
        <w:t xml:space="preserve">т </w:t>
      </w:r>
      <w:r>
        <w:rPr>
          <w:spacing w:val="20"/>
          <w:sz w:val="26"/>
          <w:szCs w:val="26"/>
          <w:lang w:val="ru-RU"/>
        </w:rPr>
        <w:t>26.08</w:t>
      </w:r>
      <w:r w:rsidRPr="007D4BE9">
        <w:rPr>
          <w:spacing w:val="20"/>
          <w:sz w:val="26"/>
          <w:szCs w:val="26"/>
          <w:lang w:val="ru-RU"/>
        </w:rPr>
        <w:t>.202</w:t>
      </w:r>
      <w:r>
        <w:rPr>
          <w:spacing w:val="20"/>
          <w:sz w:val="26"/>
          <w:szCs w:val="26"/>
          <w:lang w:val="ru-RU"/>
        </w:rPr>
        <w:t>2</w:t>
      </w:r>
      <w:r w:rsidRPr="007D4BE9">
        <w:rPr>
          <w:spacing w:val="20"/>
          <w:sz w:val="26"/>
          <w:szCs w:val="26"/>
          <w:lang w:val="ru-RU"/>
        </w:rPr>
        <w:t xml:space="preserve"> </w:t>
      </w:r>
      <w:r w:rsidRPr="007D4BE9">
        <w:rPr>
          <w:spacing w:val="20"/>
          <w:sz w:val="26"/>
          <w:szCs w:val="26"/>
        </w:rPr>
        <w:t xml:space="preserve">№ </w:t>
      </w:r>
      <w:r w:rsidRPr="007D4BE9">
        <w:rPr>
          <w:spacing w:val="20"/>
          <w:sz w:val="26"/>
          <w:szCs w:val="26"/>
          <w:lang w:val="ru-RU"/>
        </w:rPr>
        <w:t>2</w:t>
      </w:r>
      <w:r>
        <w:rPr>
          <w:spacing w:val="20"/>
          <w:sz w:val="26"/>
          <w:szCs w:val="26"/>
          <w:lang w:val="ru-RU"/>
        </w:rPr>
        <w:t>30</w:t>
      </w:r>
    </w:p>
    <w:p w:rsidR="00421869" w:rsidRPr="004835C5" w:rsidRDefault="00421869" w:rsidP="004835C5">
      <w:pPr>
        <w:jc w:val="center"/>
        <w:rPr>
          <w:rFonts w:eastAsia="Calibri"/>
          <w:b/>
          <w:sz w:val="26"/>
          <w:szCs w:val="26"/>
        </w:rPr>
      </w:pPr>
      <w:r w:rsidRPr="004835C5">
        <w:rPr>
          <w:rFonts w:eastAsia="Calibri"/>
          <w:b/>
          <w:sz w:val="26"/>
          <w:szCs w:val="26"/>
        </w:rPr>
        <w:t xml:space="preserve">Инструкция по организации </w:t>
      </w:r>
      <w:r w:rsidR="00581826" w:rsidRPr="004835C5">
        <w:rPr>
          <w:rFonts w:eastAsia="Calibri"/>
          <w:b/>
          <w:sz w:val="26"/>
          <w:szCs w:val="26"/>
        </w:rPr>
        <w:t>видеонаблюдения</w:t>
      </w:r>
    </w:p>
    <w:p w:rsidR="009141F2" w:rsidRDefault="009141F2" w:rsidP="0073611E">
      <w:pPr>
        <w:jc w:val="both"/>
        <w:rPr>
          <w:rFonts w:eastAsia="Calibri"/>
          <w:color w:val="FF0000"/>
          <w:sz w:val="26"/>
          <w:szCs w:val="26"/>
        </w:rPr>
      </w:pPr>
    </w:p>
    <w:p w:rsidR="009141F2" w:rsidRDefault="009141F2" w:rsidP="009141F2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организации объективности и прозрачности процедуры проведения школьного этапа Олимпиады, муниципальным координатором организуется видеонаблюдение за ходом проведения мероприятий. </w:t>
      </w:r>
      <w:r w:rsidR="00E90E6B">
        <w:rPr>
          <w:rFonts w:eastAsia="Calibri"/>
          <w:sz w:val="26"/>
          <w:szCs w:val="26"/>
        </w:rPr>
        <w:t>Видео</w:t>
      </w:r>
      <w:r>
        <w:rPr>
          <w:rFonts w:eastAsia="Calibri"/>
          <w:sz w:val="26"/>
          <w:szCs w:val="26"/>
        </w:rPr>
        <w:t xml:space="preserve">наблюдение организуется на платформе </w:t>
      </w:r>
      <w:r w:rsidR="00803E69">
        <w:rPr>
          <w:rFonts w:eastAsia="Calibri"/>
          <w:sz w:val="26"/>
          <w:szCs w:val="26"/>
          <w:lang w:val="en-US"/>
        </w:rPr>
        <w:t>Skype</w:t>
      </w:r>
      <w:r>
        <w:rPr>
          <w:rFonts w:eastAsia="Calibri"/>
          <w:sz w:val="26"/>
          <w:szCs w:val="26"/>
        </w:rPr>
        <w:t>.</w:t>
      </w:r>
    </w:p>
    <w:p w:rsidR="009141F2" w:rsidRDefault="009141F2" w:rsidP="009141F2">
      <w:pPr>
        <w:ind w:firstLine="709"/>
        <w:jc w:val="both"/>
        <w:rPr>
          <w:rFonts w:eastAsia="Calibri"/>
          <w:sz w:val="26"/>
          <w:szCs w:val="26"/>
        </w:rPr>
      </w:pPr>
    </w:p>
    <w:p w:rsidR="00E90E6B" w:rsidRDefault="00E90E6B" w:rsidP="00E90E6B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Минимальные требования к организации видеонаблюдения:</w:t>
      </w:r>
    </w:p>
    <w:p w:rsidR="00E90E6B" w:rsidRDefault="00E90E6B" w:rsidP="00E90E6B">
      <w:pPr>
        <w:jc w:val="both"/>
        <w:rPr>
          <w:rFonts w:eastAsia="Calibri"/>
          <w:sz w:val="26"/>
          <w:szCs w:val="26"/>
        </w:rPr>
      </w:pPr>
    </w:p>
    <w:p w:rsidR="00E90E6B" w:rsidRDefault="00E90E6B" w:rsidP="00E90E6B">
      <w:pPr>
        <w:numPr>
          <w:ilvl w:val="0"/>
          <w:numId w:val="2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Персональный компьютер с внешней видеокамерой</w:t>
      </w:r>
    </w:p>
    <w:p w:rsidR="00E90E6B" w:rsidRDefault="00E90E6B" w:rsidP="00E90E6B">
      <w:pPr>
        <w:ind w:left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или ноутбук с встроенной видеокамерой</w:t>
      </w:r>
    </w:p>
    <w:p w:rsidR="00E90E6B" w:rsidRPr="00CA3477" w:rsidRDefault="00E90E6B" w:rsidP="00E90E6B">
      <w:pPr>
        <w:numPr>
          <w:ilvl w:val="0"/>
          <w:numId w:val="2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Доступ в сеть Интернет.</w:t>
      </w:r>
    </w:p>
    <w:p w:rsidR="00E90E6B" w:rsidRDefault="00E90E6B" w:rsidP="009141F2">
      <w:pPr>
        <w:ind w:firstLine="709"/>
        <w:jc w:val="both"/>
        <w:rPr>
          <w:rFonts w:eastAsia="Calibri"/>
          <w:sz w:val="26"/>
          <w:szCs w:val="26"/>
        </w:rPr>
      </w:pPr>
    </w:p>
    <w:p w:rsidR="009141F2" w:rsidRDefault="009141F2" w:rsidP="009141F2">
      <w:pPr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Процедура подготовки к видеонаблюдению</w:t>
      </w:r>
    </w:p>
    <w:p w:rsidR="009141F2" w:rsidRDefault="009141F2" w:rsidP="009141F2">
      <w:pPr>
        <w:ind w:firstLine="709"/>
        <w:jc w:val="center"/>
        <w:rPr>
          <w:rFonts w:eastAsia="Calibri"/>
          <w:sz w:val="26"/>
          <w:szCs w:val="26"/>
        </w:rPr>
      </w:pPr>
    </w:p>
    <w:p w:rsidR="00CA3477" w:rsidRDefault="009141F2" w:rsidP="00CA347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Не позднее, чем </w:t>
      </w:r>
      <w:r w:rsidR="00CA3477">
        <w:rPr>
          <w:rFonts w:eastAsia="Calibri"/>
          <w:sz w:val="26"/>
          <w:szCs w:val="26"/>
        </w:rPr>
        <w:t xml:space="preserve">в 13.30 в день проведения предметной Олимпиады </w:t>
      </w:r>
      <w:r w:rsidR="00E90E6B">
        <w:rPr>
          <w:rFonts w:eastAsia="Calibri"/>
          <w:sz w:val="26"/>
          <w:szCs w:val="26"/>
        </w:rPr>
        <w:t>установить в аудитории персональный компьютер (ноутбук) с минимальными требованиями к организации видео</w:t>
      </w:r>
      <w:r w:rsidR="00581826">
        <w:rPr>
          <w:rFonts w:eastAsia="Calibri"/>
          <w:sz w:val="26"/>
          <w:szCs w:val="26"/>
        </w:rPr>
        <w:t>наблюдения. П</w:t>
      </w:r>
      <w:r w:rsidR="00CA3477">
        <w:rPr>
          <w:rFonts w:eastAsia="Calibri"/>
          <w:sz w:val="26"/>
          <w:szCs w:val="26"/>
        </w:rPr>
        <w:t xml:space="preserve">ройти по ссылке </w:t>
      </w:r>
      <w:hyperlink r:id="rId11" w:history="1">
        <w:r w:rsidR="00CA3477" w:rsidRPr="008C2EB5">
          <w:rPr>
            <w:rStyle w:val="af"/>
            <w:rFonts w:eastAsia="Calibri"/>
            <w:sz w:val="26"/>
            <w:szCs w:val="26"/>
          </w:rPr>
          <w:t>https://clck.ru/y6RjV</w:t>
        </w:r>
      </w:hyperlink>
      <w:r w:rsidR="00CA3477">
        <w:rPr>
          <w:rFonts w:eastAsia="Calibri"/>
          <w:sz w:val="26"/>
          <w:szCs w:val="26"/>
        </w:rPr>
        <w:t xml:space="preserve"> и присоединиться к комнате ВсОШ – школьный этап</w:t>
      </w:r>
    </w:p>
    <w:p w:rsidR="009141F2" w:rsidRDefault="00C5145C" w:rsidP="00CA3477">
      <w:pPr>
        <w:jc w:val="both"/>
        <w:rPr>
          <w:rFonts w:eastAsia="Calibri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153150" cy="595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F2" w:rsidRDefault="00CA3477" w:rsidP="00CA3477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графе «Введите свое имя» указать наименование учреждения и указать аудиторию».</w:t>
      </w:r>
    </w:p>
    <w:p w:rsidR="00CA3477" w:rsidRDefault="00CA3477" w:rsidP="00CA3477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Нажать кнопку «Присоединиться к звонку»</w:t>
      </w:r>
      <w:r w:rsidR="00E90E6B">
        <w:rPr>
          <w:rFonts w:eastAsia="Calibri"/>
          <w:sz w:val="26"/>
          <w:szCs w:val="26"/>
        </w:rPr>
        <w:t>.</w:t>
      </w:r>
    </w:p>
    <w:p w:rsidR="00E90E6B" w:rsidRDefault="00E90E6B" w:rsidP="00CA3477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После присоединения к звонку необходимо отключить микр</w:t>
      </w:r>
      <w:r w:rsidR="00581826">
        <w:rPr>
          <w:rFonts w:eastAsia="Calibri"/>
          <w:sz w:val="26"/>
          <w:szCs w:val="26"/>
        </w:rPr>
        <w:t>офон и убедиться в работе видео</w:t>
      </w:r>
      <w:r>
        <w:rPr>
          <w:rFonts w:eastAsia="Calibri"/>
          <w:sz w:val="26"/>
          <w:szCs w:val="26"/>
        </w:rPr>
        <w:t>камеры на персональном компьютере (ноутбуке).</w:t>
      </w:r>
    </w:p>
    <w:p w:rsidR="00581826" w:rsidRDefault="00581826" w:rsidP="00CA3477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завершению процедуры выйти из трансляции (закрыть браузер).</w:t>
      </w:r>
    </w:p>
    <w:p w:rsidR="00E90E6B" w:rsidRDefault="00E90E6B" w:rsidP="009141F2">
      <w:pPr>
        <w:jc w:val="both"/>
        <w:rPr>
          <w:rFonts w:eastAsia="Calibri"/>
          <w:sz w:val="26"/>
          <w:szCs w:val="26"/>
        </w:rPr>
      </w:pPr>
    </w:p>
    <w:p w:rsidR="00E90E6B" w:rsidRDefault="00E90E6B" w:rsidP="009141F2">
      <w:pPr>
        <w:jc w:val="both"/>
        <w:rPr>
          <w:rFonts w:eastAsia="Calibri"/>
          <w:sz w:val="26"/>
          <w:szCs w:val="26"/>
        </w:rPr>
      </w:pPr>
    </w:p>
    <w:p w:rsidR="00E90E6B" w:rsidRDefault="00E90E6B" w:rsidP="009141F2">
      <w:pPr>
        <w:jc w:val="both"/>
        <w:rPr>
          <w:rFonts w:eastAsia="Calibri"/>
          <w:sz w:val="26"/>
          <w:szCs w:val="26"/>
        </w:rPr>
      </w:pPr>
    </w:p>
    <w:sectPr w:rsidR="00E90E6B" w:rsidSect="00475C85">
      <w:pgSz w:w="11906" w:h="16838" w:code="9"/>
      <w:pgMar w:top="426" w:right="85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8D" w:rsidRDefault="0071798D">
      <w:r>
        <w:separator/>
      </w:r>
    </w:p>
  </w:endnote>
  <w:endnote w:type="continuationSeparator" w:id="1">
    <w:p w:rsidR="0071798D" w:rsidRDefault="0071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8D" w:rsidRDefault="0071798D">
      <w:r>
        <w:separator/>
      </w:r>
    </w:p>
  </w:footnote>
  <w:footnote w:type="continuationSeparator" w:id="1">
    <w:p w:rsidR="0071798D" w:rsidRDefault="0071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68"/>
    <w:multiLevelType w:val="multilevel"/>
    <w:tmpl w:val="83027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>
    <w:nsid w:val="04457B6F"/>
    <w:multiLevelType w:val="hybridMultilevel"/>
    <w:tmpl w:val="2D1E472C"/>
    <w:lvl w:ilvl="0" w:tplc="8F4E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2B68"/>
    <w:multiLevelType w:val="hybridMultilevel"/>
    <w:tmpl w:val="AD08A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0B8D49AD"/>
    <w:multiLevelType w:val="multilevel"/>
    <w:tmpl w:val="B2A8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26CC8"/>
    <w:multiLevelType w:val="hybridMultilevel"/>
    <w:tmpl w:val="50460F36"/>
    <w:lvl w:ilvl="0" w:tplc="E3A8612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A833F07"/>
    <w:multiLevelType w:val="multilevel"/>
    <w:tmpl w:val="799243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722A87"/>
    <w:multiLevelType w:val="hybridMultilevel"/>
    <w:tmpl w:val="425AC940"/>
    <w:lvl w:ilvl="0" w:tplc="B30EC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4386A"/>
    <w:multiLevelType w:val="multilevel"/>
    <w:tmpl w:val="0F3019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73819"/>
    <w:multiLevelType w:val="multilevel"/>
    <w:tmpl w:val="6358BA6C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9">
    <w:nsid w:val="26E4439A"/>
    <w:multiLevelType w:val="multilevel"/>
    <w:tmpl w:val="3F5AC3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10">
    <w:nsid w:val="2E693BA3"/>
    <w:multiLevelType w:val="multilevel"/>
    <w:tmpl w:val="187214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>
    <w:nsid w:val="31ED06DE"/>
    <w:multiLevelType w:val="hybridMultilevel"/>
    <w:tmpl w:val="2238258C"/>
    <w:lvl w:ilvl="0" w:tplc="C20E16B2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E8DAA29C">
      <w:numFmt w:val="none"/>
      <w:lvlText w:val=""/>
      <w:lvlJc w:val="left"/>
      <w:pPr>
        <w:tabs>
          <w:tab w:val="num" w:pos="360"/>
        </w:tabs>
      </w:pPr>
    </w:lvl>
    <w:lvl w:ilvl="2" w:tplc="B2422E4E">
      <w:numFmt w:val="none"/>
      <w:lvlText w:val=""/>
      <w:lvlJc w:val="left"/>
      <w:pPr>
        <w:tabs>
          <w:tab w:val="num" w:pos="360"/>
        </w:tabs>
      </w:pPr>
    </w:lvl>
    <w:lvl w:ilvl="3" w:tplc="E3D03A64">
      <w:numFmt w:val="none"/>
      <w:lvlText w:val=""/>
      <w:lvlJc w:val="left"/>
      <w:pPr>
        <w:tabs>
          <w:tab w:val="num" w:pos="360"/>
        </w:tabs>
      </w:pPr>
    </w:lvl>
    <w:lvl w:ilvl="4" w:tplc="68946182">
      <w:numFmt w:val="none"/>
      <w:lvlText w:val=""/>
      <w:lvlJc w:val="left"/>
      <w:pPr>
        <w:tabs>
          <w:tab w:val="num" w:pos="360"/>
        </w:tabs>
      </w:pPr>
    </w:lvl>
    <w:lvl w:ilvl="5" w:tplc="26028E4E">
      <w:numFmt w:val="none"/>
      <w:lvlText w:val=""/>
      <w:lvlJc w:val="left"/>
      <w:pPr>
        <w:tabs>
          <w:tab w:val="num" w:pos="360"/>
        </w:tabs>
      </w:pPr>
    </w:lvl>
    <w:lvl w:ilvl="6" w:tplc="E1064238">
      <w:numFmt w:val="none"/>
      <w:lvlText w:val=""/>
      <w:lvlJc w:val="left"/>
      <w:pPr>
        <w:tabs>
          <w:tab w:val="num" w:pos="360"/>
        </w:tabs>
      </w:pPr>
    </w:lvl>
    <w:lvl w:ilvl="7" w:tplc="E5F237DC">
      <w:numFmt w:val="none"/>
      <w:lvlText w:val=""/>
      <w:lvlJc w:val="left"/>
      <w:pPr>
        <w:tabs>
          <w:tab w:val="num" w:pos="360"/>
        </w:tabs>
      </w:pPr>
    </w:lvl>
    <w:lvl w:ilvl="8" w:tplc="44BEA5F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5FC34B6"/>
    <w:multiLevelType w:val="multilevel"/>
    <w:tmpl w:val="AAE214C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3">
    <w:nsid w:val="373B0F84"/>
    <w:multiLevelType w:val="multilevel"/>
    <w:tmpl w:val="6CD0D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2" w:hanging="1800"/>
      </w:pPr>
      <w:rPr>
        <w:rFonts w:hint="default"/>
      </w:rPr>
    </w:lvl>
  </w:abstractNum>
  <w:abstractNum w:abstractNumId="14">
    <w:nsid w:val="38206700"/>
    <w:multiLevelType w:val="hybridMultilevel"/>
    <w:tmpl w:val="63CC033A"/>
    <w:lvl w:ilvl="0" w:tplc="24B4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779ED"/>
    <w:multiLevelType w:val="multilevel"/>
    <w:tmpl w:val="9E56C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223E7"/>
    <w:multiLevelType w:val="hybridMultilevel"/>
    <w:tmpl w:val="0FB2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1C32"/>
    <w:multiLevelType w:val="multilevel"/>
    <w:tmpl w:val="C600A19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A02DE0"/>
    <w:multiLevelType w:val="multilevel"/>
    <w:tmpl w:val="118222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9C04799"/>
    <w:multiLevelType w:val="multilevel"/>
    <w:tmpl w:val="1A2ED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6BC7737A"/>
    <w:multiLevelType w:val="multilevel"/>
    <w:tmpl w:val="B67AE5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1813F85"/>
    <w:multiLevelType w:val="hybridMultilevel"/>
    <w:tmpl w:val="7CA0A07E"/>
    <w:lvl w:ilvl="0" w:tplc="A57AB080">
      <w:start w:val="1"/>
      <w:numFmt w:val="decimal"/>
      <w:lvlText w:val="%1."/>
      <w:lvlJc w:val="left"/>
      <w:pPr>
        <w:ind w:left="779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3"/>
  </w:num>
  <w:num w:numId="7">
    <w:abstractNumId w:val="7"/>
  </w:num>
  <w:num w:numId="8">
    <w:abstractNumId w:val="3"/>
  </w:num>
  <w:num w:numId="9">
    <w:abstractNumId w:val="16"/>
  </w:num>
  <w:num w:numId="10">
    <w:abstractNumId w:val="10"/>
  </w:num>
  <w:num w:numId="11">
    <w:abstractNumId w:val="9"/>
  </w:num>
  <w:num w:numId="12">
    <w:abstractNumId w:val="8"/>
  </w:num>
  <w:num w:numId="13">
    <w:abstractNumId w:val="21"/>
  </w:num>
  <w:num w:numId="14">
    <w:abstractNumId w:val="18"/>
  </w:num>
  <w:num w:numId="15">
    <w:abstractNumId w:val="22"/>
  </w:num>
  <w:num w:numId="16">
    <w:abstractNumId w:val="0"/>
  </w:num>
  <w:num w:numId="17">
    <w:abstractNumId w:val="2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4"/>
  </w:num>
  <w:num w:numId="22">
    <w:abstractNumId w:val="12"/>
  </w:num>
  <w:num w:numId="23">
    <w:abstractNumId w:val="19"/>
  </w:num>
  <w:num w:numId="24">
    <w:abstractNumId w:val="5"/>
  </w:num>
  <w:num w:numId="25">
    <w:abstractNumId w:val="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F1"/>
    <w:rsid w:val="00001F62"/>
    <w:rsid w:val="00002BF8"/>
    <w:rsid w:val="00004F0D"/>
    <w:rsid w:val="00005CDE"/>
    <w:rsid w:val="00006D4C"/>
    <w:rsid w:val="000126B6"/>
    <w:rsid w:val="000145F6"/>
    <w:rsid w:val="00016411"/>
    <w:rsid w:val="00017629"/>
    <w:rsid w:val="00017BF9"/>
    <w:rsid w:val="000208EA"/>
    <w:rsid w:val="00020C4B"/>
    <w:rsid w:val="00023837"/>
    <w:rsid w:val="00023EA3"/>
    <w:rsid w:val="00025A54"/>
    <w:rsid w:val="00035E3F"/>
    <w:rsid w:val="00036C72"/>
    <w:rsid w:val="0004220E"/>
    <w:rsid w:val="000429A1"/>
    <w:rsid w:val="0004470A"/>
    <w:rsid w:val="000449FB"/>
    <w:rsid w:val="00051518"/>
    <w:rsid w:val="000534C8"/>
    <w:rsid w:val="0005583A"/>
    <w:rsid w:val="000560F9"/>
    <w:rsid w:val="00062E04"/>
    <w:rsid w:val="00066434"/>
    <w:rsid w:val="00066D33"/>
    <w:rsid w:val="0007038A"/>
    <w:rsid w:val="000718A2"/>
    <w:rsid w:val="00074706"/>
    <w:rsid w:val="000814F3"/>
    <w:rsid w:val="00081542"/>
    <w:rsid w:val="000822CA"/>
    <w:rsid w:val="00082B0D"/>
    <w:rsid w:val="00083426"/>
    <w:rsid w:val="00087283"/>
    <w:rsid w:val="0009045E"/>
    <w:rsid w:val="00091AFE"/>
    <w:rsid w:val="00092323"/>
    <w:rsid w:val="0009250D"/>
    <w:rsid w:val="00092D3D"/>
    <w:rsid w:val="000939A1"/>
    <w:rsid w:val="00094EAB"/>
    <w:rsid w:val="000B783F"/>
    <w:rsid w:val="000B7CB3"/>
    <w:rsid w:val="000B7DFB"/>
    <w:rsid w:val="000C0BDC"/>
    <w:rsid w:val="000C392D"/>
    <w:rsid w:val="000C6F76"/>
    <w:rsid w:val="000D1F9B"/>
    <w:rsid w:val="000D3BD9"/>
    <w:rsid w:val="000D44CE"/>
    <w:rsid w:val="000D5A8A"/>
    <w:rsid w:val="000D692C"/>
    <w:rsid w:val="000E0507"/>
    <w:rsid w:val="000E0627"/>
    <w:rsid w:val="000E225E"/>
    <w:rsid w:val="000E4493"/>
    <w:rsid w:val="000E5CE4"/>
    <w:rsid w:val="000E6FCD"/>
    <w:rsid w:val="000F0182"/>
    <w:rsid w:val="000F74D0"/>
    <w:rsid w:val="00100F7B"/>
    <w:rsid w:val="00101CEE"/>
    <w:rsid w:val="0010455F"/>
    <w:rsid w:val="00104671"/>
    <w:rsid w:val="00106DB0"/>
    <w:rsid w:val="00111FE5"/>
    <w:rsid w:val="001124FB"/>
    <w:rsid w:val="00113E76"/>
    <w:rsid w:val="0012674D"/>
    <w:rsid w:val="001271DD"/>
    <w:rsid w:val="0012724E"/>
    <w:rsid w:val="0012750B"/>
    <w:rsid w:val="00130ED3"/>
    <w:rsid w:val="0013716F"/>
    <w:rsid w:val="0014137D"/>
    <w:rsid w:val="00143C0F"/>
    <w:rsid w:val="0014579E"/>
    <w:rsid w:val="001474E2"/>
    <w:rsid w:val="0014775B"/>
    <w:rsid w:val="00147996"/>
    <w:rsid w:val="0015417E"/>
    <w:rsid w:val="00155815"/>
    <w:rsid w:val="00155BFF"/>
    <w:rsid w:val="001579AF"/>
    <w:rsid w:val="001608D3"/>
    <w:rsid w:val="00162C5D"/>
    <w:rsid w:val="00163CF7"/>
    <w:rsid w:val="00167662"/>
    <w:rsid w:val="00170B60"/>
    <w:rsid w:val="00174987"/>
    <w:rsid w:val="00185033"/>
    <w:rsid w:val="0018674A"/>
    <w:rsid w:val="0019227E"/>
    <w:rsid w:val="001923EC"/>
    <w:rsid w:val="00192AD3"/>
    <w:rsid w:val="00193871"/>
    <w:rsid w:val="00193A85"/>
    <w:rsid w:val="001950DE"/>
    <w:rsid w:val="00197871"/>
    <w:rsid w:val="00197D40"/>
    <w:rsid w:val="001A178E"/>
    <w:rsid w:val="001A577A"/>
    <w:rsid w:val="001A5F5D"/>
    <w:rsid w:val="001A6653"/>
    <w:rsid w:val="001B0258"/>
    <w:rsid w:val="001B048C"/>
    <w:rsid w:val="001B085D"/>
    <w:rsid w:val="001B4845"/>
    <w:rsid w:val="001B5671"/>
    <w:rsid w:val="001C1312"/>
    <w:rsid w:val="001C3AAC"/>
    <w:rsid w:val="001C4341"/>
    <w:rsid w:val="001C4919"/>
    <w:rsid w:val="001C588E"/>
    <w:rsid w:val="001C588F"/>
    <w:rsid w:val="001C59EF"/>
    <w:rsid w:val="001C5AB7"/>
    <w:rsid w:val="001C5D6E"/>
    <w:rsid w:val="001C6453"/>
    <w:rsid w:val="001C7C08"/>
    <w:rsid w:val="001D1EB0"/>
    <w:rsid w:val="001D5CB7"/>
    <w:rsid w:val="001D604F"/>
    <w:rsid w:val="001E48F9"/>
    <w:rsid w:val="001F3B32"/>
    <w:rsid w:val="001F4526"/>
    <w:rsid w:val="001F5823"/>
    <w:rsid w:val="001F5CBC"/>
    <w:rsid w:val="001F5DFE"/>
    <w:rsid w:val="002000CC"/>
    <w:rsid w:val="002008F0"/>
    <w:rsid w:val="002015A5"/>
    <w:rsid w:val="0020279C"/>
    <w:rsid w:val="00206990"/>
    <w:rsid w:val="002070B0"/>
    <w:rsid w:val="00207650"/>
    <w:rsid w:val="00207C7D"/>
    <w:rsid w:val="002136A0"/>
    <w:rsid w:val="0021611F"/>
    <w:rsid w:val="00217B2E"/>
    <w:rsid w:val="00221671"/>
    <w:rsid w:val="002221FD"/>
    <w:rsid w:val="002229BA"/>
    <w:rsid w:val="00223621"/>
    <w:rsid w:val="00224FC3"/>
    <w:rsid w:val="00227265"/>
    <w:rsid w:val="0023026F"/>
    <w:rsid w:val="00230B9E"/>
    <w:rsid w:val="002321CB"/>
    <w:rsid w:val="00236172"/>
    <w:rsid w:val="0023746D"/>
    <w:rsid w:val="00241F0F"/>
    <w:rsid w:val="00241FE6"/>
    <w:rsid w:val="00242782"/>
    <w:rsid w:val="00243C71"/>
    <w:rsid w:val="00244653"/>
    <w:rsid w:val="0024734B"/>
    <w:rsid w:val="002474F5"/>
    <w:rsid w:val="00251719"/>
    <w:rsid w:val="0025183D"/>
    <w:rsid w:val="002526BB"/>
    <w:rsid w:val="00254734"/>
    <w:rsid w:val="00254D82"/>
    <w:rsid w:val="00255B2F"/>
    <w:rsid w:val="0026205F"/>
    <w:rsid w:val="002628FD"/>
    <w:rsid w:val="00262DBE"/>
    <w:rsid w:val="00265DAB"/>
    <w:rsid w:val="002714DF"/>
    <w:rsid w:val="00271C12"/>
    <w:rsid w:val="00272882"/>
    <w:rsid w:val="00276849"/>
    <w:rsid w:val="00280494"/>
    <w:rsid w:val="00280832"/>
    <w:rsid w:val="0028212E"/>
    <w:rsid w:val="00282FBE"/>
    <w:rsid w:val="00285969"/>
    <w:rsid w:val="00286017"/>
    <w:rsid w:val="0028672A"/>
    <w:rsid w:val="002909EC"/>
    <w:rsid w:val="00291142"/>
    <w:rsid w:val="0029277D"/>
    <w:rsid w:val="002943EA"/>
    <w:rsid w:val="00294DA5"/>
    <w:rsid w:val="00295BAE"/>
    <w:rsid w:val="00295C78"/>
    <w:rsid w:val="00297F27"/>
    <w:rsid w:val="002A37DE"/>
    <w:rsid w:val="002A514A"/>
    <w:rsid w:val="002B0488"/>
    <w:rsid w:val="002B272E"/>
    <w:rsid w:val="002B403B"/>
    <w:rsid w:val="002B667F"/>
    <w:rsid w:val="002C5808"/>
    <w:rsid w:val="002D1A28"/>
    <w:rsid w:val="002D3F14"/>
    <w:rsid w:val="002D4685"/>
    <w:rsid w:val="002D624B"/>
    <w:rsid w:val="002D7C57"/>
    <w:rsid w:val="002E37B0"/>
    <w:rsid w:val="002F01E4"/>
    <w:rsid w:val="002F1895"/>
    <w:rsid w:val="002F209C"/>
    <w:rsid w:val="002F56DF"/>
    <w:rsid w:val="00303A17"/>
    <w:rsid w:val="00305498"/>
    <w:rsid w:val="0031027B"/>
    <w:rsid w:val="003106C5"/>
    <w:rsid w:val="003133EF"/>
    <w:rsid w:val="00317C38"/>
    <w:rsid w:val="00320249"/>
    <w:rsid w:val="00321626"/>
    <w:rsid w:val="003243A5"/>
    <w:rsid w:val="003308F1"/>
    <w:rsid w:val="003314FE"/>
    <w:rsid w:val="00331580"/>
    <w:rsid w:val="00331B09"/>
    <w:rsid w:val="00331D5E"/>
    <w:rsid w:val="0033405C"/>
    <w:rsid w:val="00335131"/>
    <w:rsid w:val="003358EF"/>
    <w:rsid w:val="003411DB"/>
    <w:rsid w:val="003438BA"/>
    <w:rsid w:val="00344523"/>
    <w:rsid w:val="00346494"/>
    <w:rsid w:val="00346ED4"/>
    <w:rsid w:val="0035027C"/>
    <w:rsid w:val="003532CF"/>
    <w:rsid w:val="0035557C"/>
    <w:rsid w:val="00361153"/>
    <w:rsid w:val="003611B8"/>
    <w:rsid w:val="00361BED"/>
    <w:rsid w:val="00363F82"/>
    <w:rsid w:val="00365053"/>
    <w:rsid w:val="003655D7"/>
    <w:rsid w:val="00366EE7"/>
    <w:rsid w:val="003673C6"/>
    <w:rsid w:val="00371AA5"/>
    <w:rsid w:val="0037633B"/>
    <w:rsid w:val="00381820"/>
    <w:rsid w:val="00386D95"/>
    <w:rsid w:val="00390389"/>
    <w:rsid w:val="003909D4"/>
    <w:rsid w:val="00393EF3"/>
    <w:rsid w:val="0039666A"/>
    <w:rsid w:val="00396E10"/>
    <w:rsid w:val="00397656"/>
    <w:rsid w:val="0039778F"/>
    <w:rsid w:val="003A255E"/>
    <w:rsid w:val="003B0863"/>
    <w:rsid w:val="003B23A4"/>
    <w:rsid w:val="003B4A61"/>
    <w:rsid w:val="003B6801"/>
    <w:rsid w:val="003B6A3A"/>
    <w:rsid w:val="003B7568"/>
    <w:rsid w:val="003C1828"/>
    <w:rsid w:val="003C18B2"/>
    <w:rsid w:val="003C383B"/>
    <w:rsid w:val="003C6453"/>
    <w:rsid w:val="003C7BDE"/>
    <w:rsid w:val="003D5CF1"/>
    <w:rsid w:val="003E2AD2"/>
    <w:rsid w:val="003E353C"/>
    <w:rsid w:val="003E4E8D"/>
    <w:rsid w:val="003E5992"/>
    <w:rsid w:val="003F03FF"/>
    <w:rsid w:val="003F31F5"/>
    <w:rsid w:val="003F55FE"/>
    <w:rsid w:val="003F71AC"/>
    <w:rsid w:val="003F79B9"/>
    <w:rsid w:val="00400C8D"/>
    <w:rsid w:val="00403F93"/>
    <w:rsid w:val="00404532"/>
    <w:rsid w:val="00405021"/>
    <w:rsid w:val="004051F4"/>
    <w:rsid w:val="00410876"/>
    <w:rsid w:val="00410A9E"/>
    <w:rsid w:val="00410CC7"/>
    <w:rsid w:val="00411F81"/>
    <w:rsid w:val="00412552"/>
    <w:rsid w:val="00413DDB"/>
    <w:rsid w:val="004209BB"/>
    <w:rsid w:val="00421869"/>
    <w:rsid w:val="00421942"/>
    <w:rsid w:val="00421E0D"/>
    <w:rsid w:val="00422475"/>
    <w:rsid w:val="0042303B"/>
    <w:rsid w:val="004237F5"/>
    <w:rsid w:val="00423977"/>
    <w:rsid w:val="00424965"/>
    <w:rsid w:val="00427EEA"/>
    <w:rsid w:val="0043094D"/>
    <w:rsid w:val="00432368"/>
    <w:rsid w:val="00432DD7"/>
    <w:rsid w:val="004344EF"/>
    <w:rsid w:val="00434C10"/>
    <w:rsid w:val="004363AB"/>
    <w:rsid w:val="00436F6E"/>
    <w:rsid w:val="004439CD"/>
    <w:rsid w:val="00445B91"/>
    <w:rsid w:val="00445BC2"/>
    <w:rsid w:val="00446628"/>
    <w:rsid w:val="004504EA"/>
    <w:rsid w:val="004517A7"/>
    <w:rsid w:val="00451F42"/>
    <w:rsid w:val="004533D9"/>
    <w:rsid w:val="004538F8"/>
    <w:rsid w:val="004550E7"/>
    <w:rsid w:val="00455C53"/>
    <w:rsid w:val="004603E9"/>
    <w:rsid w:val="004614D7"/>
    <w:rsid w:val="00461929"/>
    <w:rsid w:val="00462B75"/>
    <w:rsid w:val="004632E6"/>
    <w:rsid w:val="00464D51"/>
    <w:rsid w:val="00465E56"/>
    <w:rsid w:val="00472225"/>
    <w:rsid w:val="004733B8"/>
    <w:rsid w:val="00474878"/>
    <w:rsid w:val="00475C85"/>
    <w:rsid w:val="00476D21"/>
    <w:rsid w:val="00477656"/>
    <w:rsid w:val="00480916"/>
    <w:rsid w:val="004835C5"/>
    <w:rsid w:val="00483D69"/>
    <w:rsid w:val="00485828"/>
    <w:rsid w:val="00485E13"/>
    <w:rsid w:val="004870C2"/>
    <w:rsid w:val="00487985"/>
    <w:rsid w:val="00487F35"/>
    <w:rsid w:val="00490D8E"/>
    <w:rsid w:val="00490F61"/>
    <w:rsid w:val="00491181"/>
    <w:rsid w:val="004912C8"/>
    <w:rsid w:val="00491AA4"/>
    <w:rsid w:val="00496E82"/>
    <w:rsid w:val="004B1D3A"/>
    <w:rsid w:val="004D3D8F"/>
    <w:rsid w:val="004D4E8E"/>
    <w:rsid w:val="004D5347"/>
    <w:rsid w:val="004E15C2"/>
    <w:rsid w:val="004E26A3"/>
    <w:rsid w:val="004E5806"/>
    <w:rsid w:val="004E59F7"/>
    <w:rsid w:val="004F00A7"/>
    <w:rsid w:val="004F0C99"/>
    <w:rsid w:val="004F4C22"/>
    <w:rsid w:val="004F56BD"/>
    <w:rsid w:val="004F6D7C"/>
    <w:rsid w:val="004F763B"/>
    <w:rsid w:val="004F7FDC"/>
    <w:rsid w:val="005062B5"/>
    <w:rsid w:val="005077FF"/>
    <w:rsid w:val="005116D9"/>
    <w:rsid w:val="00511F06"/>
    <w:rsid w:val="00516636"/>
    <w:rsid w:val="00517C99"/>
    <w:rsid w:val="0052605D"/>
    <w:rsid w:val="00527D99"/>
    <w:rsid w:val="00531A49"/>
    <w:rsid w:val="005343A4"/>
    <w:rsid w:val="005404FF"/>
    <w:rsid w:val="00541437"/>
    <w:rsid w:val="005437D4"/>
    <w:rsid w:val="005443FB"/>
    <w:rsid w:val="00546A1D"/>
    <w:rsid w:val="00550211"/>
    <w:rsid w:val="00552C06"/>
    <w:rsid w:val="005602AF"/>
    <w:rsid w:val="005631AC"/>
    <w:rsid w:val="00563387"/>
    <w:rsid w:val="005658E1"/>
    <w:rsid w:val="00565A15"/>
    <w:rsid w:val="0057049A"/>
    <w:rsid w:val="00573C82"/>
    <w:rsid w:val="00580C82"/>
    <w:rsid w:val="00581826"/>
    <w:rsid w:val="005833E3"/>
    <w:rsid w:val="00586176"/>
    <w:rsid w:val="00586C07"/>
    <w:rsid w:val="00590F1C"/>
    <w:rsid w:val="005913FD"/>
    <w:rsid w:val="005914DF"/>
    <w:rsid w:val="005917A2"/>
    <w:rsid w:val="00593E6B"/>
    <w:rsid w:val="005967B1"/>
    <w:rsid w:val="005A2AA6"/>
    <w:rsid w:val="005A5FE5"/>
    <w:rsid w:val="005A6A33"/>
    <w:rsid w:val="005A6EA5"/>
    <w:rsid w:val="005B0193"/>
    <w:rsid w:val="005B393F"/>
    <w:rsid w:val="005B4788"/>
    <w:rsid w:val="005B4E22"/>
    <w:rsid w:val="005B713A"/>
    <w:rsid w:val="005C2B09"/>
    <w:rsid w:val="005C41B1"/>
    <w:rsid w:val="005C434E"/>
    <w:rsid w:val="005C6A42"/>
    <w:rsid w:val="005D07A4"/>
    <w:rsid w:val="005D269F"/>
    <w:rsid w:val="005D39E7"/>
    <w:rsid w:val="005D53D2"/>
    <w:rsid w:val="005D6C2D"/>
    <w:rsid w:val="005E1AEB"/>
    <w:rsid w:val="005E304D"/>
    <w:rsid w:val="005E3C7A"/>
    <w:rsid w:val="005F3B7C"/>
    <w:rsid w:val="005F5F4A"/>
    <w:rsid w:val="005F7F6D"/>
    <w:rsid w:val="0060005E"/>
    <w:rsid w:val="00601DA7"/>
    <w:rsid w:val="00606714"/>
    <w:rsid w:val="00610177"/>
    <w:rsid w:val="00610A3D"/>
    <w:rsid w:val="00611297"/>
    <w:rsid w:val="00612342"/>
    <w:rsid w:val="00612D25"/>
    <w:rsid w:val="00614457"/>
    <w:rsid w:val="006167D9"/>
    <w:rsid w:val="00616E47"/>
    <w:rsid w:val="006211F1"/>
    <w:rsid w:val="00621970"/>
    <w:rsid w:val="006274E4"/>
    <w:rsid w:val="006318F5"/>
    <w:rsid w:val="00632708"/>
    <w:rsid w:val="00632ED9"/>
    <w:rsid w:val="006411C0"/>
    <w:rsid w:val="0064202E"/>
    <w:rsid w:val="00642CB2"/>
    <w:rsid w:val="006443AC"/>
    <w:rsid w:val="00652BB6"/>
    <w:rsid w:val="00653882"/>
    <w:rsid w:val="00660302"/>
    <w:rsid w:val="006606BC"/>
    <w:rsid w:val="00661F7B"/>
    <w:rsid w:val="006643CF"/>
    <w:rsid w:val="0066467C"/>
    <w:rsid w:val="0066652D"/>
    <w:rsid w:val="00670363"/>
    <w:rsid w:val="00670DE9"/>
    <w:rsid w:val="00674E47"/>
    <w:rsid w:val="00680EDF"/>
    <w:rsid w:val="00685D21"/>
    <w:rsid w:val="00687376"/>
    <w:rsid w:val="00690EAA"/>
    <w:rsid w:val="006969C1"/>
    <w:rsid w:val="006969E4"/>
    <w:rsid w:val="006A02ED"/>
    <w:rsid w:val="006A0C6D"/>
    <w:rsid w:val="006A18B9"/>
    <w:rsid w:val="006A2D02"/>
    <w:rsid w:val="006A48ED"/>
    <w:rsid w:val="006A51FF"/>
    <w:rsid w:val="006A579E"/>
    <w:rsid w:val="006A6DBA"/>
    <w:rsid w:val="006B12CB"/>
    <w:rsid w:val="006B1967"/>
    <w:rsid w:val="006B5B36"/>
    <w:rsid w:val="006B665D"/>
    <w:rsid w:val="006C2B46"/>
    <w:rsid w:val="006C6742"/>
    <w:rsid w:val="006C6CC4"/>
    <w:rsid w:val="006C6D66"/>
    <w:rsid w:val="006D54B0"/>
    <w:rsid w:val="006D6196"/>
    <w:rsid w:val="006D7171"/>
    <w:rsid w:val="006E2558"/>
    <w:rsid w:val="006E3AF7"/>
    <w:rsid w:val="006E50A7"/>
    <w:rsid w:val="006E53B2"/>
    <w:rsid w:val="006E552E"/>
    <w:rsid w:val="006E5B1F"/>
    <w:rsid w:val="006E65F7"/>
    <w:rsid w:val="006F089B"/>
    <w:rsid w:val="006F62CB"/>
    <w:rsid w:val="006F7B3C"/>
    <w:rsid w:val="007000F5"/>
    <w:rsid w:val="007068CE"/>
    <w:rsid w:val="007068D2"/>
    <w:rsid w:val="00710FD8"/>
    <w:rsid w:val="0071205B"/>
    <w:rsid w:val="00716F92"/>
    <w:rsid w:val="00716FA5"/>
    <w:rsid w:val="0071798D"/>
    <w:rsid w:val="007233A8"/>
    <w:rsid w:val="00727C85"/>
    <w:rsid w:val="00733C2A"/>
    <w:rsid w:val="00733D85"/>
    <w:rsid w:val="00736007"/>
    <w:rsid w:val="0073611E"/>
    <w:rsid w:val="00737F4C"/>
    <w:rsid w:val="0074010F"/>
    <w:rsid w:val="007415F6"/>
    <w:rsid w:val="007443EA"/>
    <w:rsid w:val="007457F8"/>
    <w:rsid w:val="00753088"/>
    <w:rsid w:val="007545DD"/>
    <w:rsid w:val="007547BA"/>
    <w:rsid w:val="00756037"/>
    <w:rsid w:val="00761929"/>
    <w:rsid w:val="007621D0"/>
    <w:rsid w:val="00762AB4"/>
    <w:rsid w:val="0076446C"/>
    <w:rsid w:val="007645C7"/>
    <w:rsid w:val="00766E1E"/>
    <w:rsid w:val="0076760A"/>
    <w:rsid w:val="00767FEF"/>
    <w:rsid w:val="007725D1"/>
    <w:rsid w:val="00773F03"/>
    <w:rsid w:val="00775988"/>
    <w:rsid w:val="00776A52"/>
    <w:rsid w:val="00784E1B"/>
    <w:rsid w:val="00785499"/>
    <w:rsid w:val="007861CC"/>
    <w:rsid w:val="007864F9"/>
    <w:rsid w:val="00786CD5"/>
    <w:rsid w:val="007870BD"/>
    <w:rsid w:val="0078732D"/>
    <w:rsid w:val="0078759D"/>
    <w:rsid w:val="007903D1"/>
    <w:rsid w:val="00790999"/>
    <w:rsid w:val="00790B61"/>
    <w:rsid w:val="00792B6F"/>
    <w:rsid w:val="00793DD0"/>
    <w:rsid w:val="007959A7"/>
    <w:rsid w:val="00796218"/>
    <w:rsid w:val="00796801"/>
    <w:rsid w:val="007A06A1"/>
    <w:rsid w:val="007A1675"/>
    <w:rsid w:val="007A1F3D"/>
    <w:rsid w:val="007A48BB"/>
    <w:rsid w:val="007A531E"/>
    <w:rsid w:val="007B1C7E"/>
    <w:rsid w:val="007B2FB5"/>
    <w:rsid w:val="007B3B24"/>
    <w:rsid w:val="007B4722"/>
    <w:rsid w:val="007B525F"/>
    <w:rsid w:val="007B5DDC"/>
    <w:rsid w:val="007C183A"/>
    <w:rsid w:val="007C3D61"/>
    <w:rsid w:val="007D1987"/>
    <w:rsid w:val="007D2344"/>
    <w:rsid w:val="007D33B5"/>
    <w:rsid w:val="007D4BE9"/>
    <w:rsid w:val="007D631E"/>
    <w:rsid w:val="007E19AE"/>
    <w:rsid w:val="007E6D30"/>
    <w:rsid w:val="007E74A8"/>
    <w:rsid w:val="007F0CF2"/>
    <w:rsid w:val="007F620C"/>
    <w:rsid w:val="007F714F"/>
    <w:rsid w:val="007F7819"/>
    <w:rsid w:val="008029C3"/>
    <w:rsid w:val="00803E69"/>
    <w:rsid w:val="008044FB"/>
    <w:rsid w:val="00804A0D"/>
    <w:rsid w:val="00807227"/>
    <w:rsid w:val="00810CC2"/>
    <w:rsid w:val="00812A61"/>
    <w:rsid w:val="00813F8E"/>
    <w:rsid w:val="0082141B"/>
    <w:rsid w:val="00822A50"/>
    <w:rsid w:val="00825DDE"/>
    <w:rsid w:val="0082711E"/>
    <w:rsid w:val="00830090"/>
    <w:rsid w:val="0083129E"/>
    <w:rsid w:val="00831A7B"/>
    <w:rsid w:val="008325BE"/>
    <w:rsid w:val="00832947"/>
    <w:rsid w:val="00834247"/>
    <w:rsid w:val="0083435E"/>
    <w:rsid w:val="00834C4C"/>
    <w:rsid w:val="008364F7"/>
    <w:rsid w:val="00840F48"/>
    <w:rsid w:val="00841208"/>
    <w:rsid w:val="00841A5E"/>
    <w:rsid w:val="00851EDF"/>
    <w:rsid w:val="0085251C"/>
    <w:rsid w:val="00852579"/>
    <w:rsid w:val="008548E0"/>
    <w:rsid w:val="008557CD"/>
    <w:rsid w:val="00857856"/>
    <w:rsid w:val="008629EA"/>
    <w:rsid w:val="00863DB6"/>
    <w:rsid w:val="00865F36"/>
    <w:rsid w:val="00870584"/>
    <w:rsid w:val="008747D4"/>
    <w:rsid w:val="00875966"/>
    <w:rsid w:val="008764AB"/>
    <w:rsid w:val="00877DC1"/>
    <w:rsid w:val="008808FD"/>
    <w:rsid w:val="008836AB"/>
    <w:rsid w:val="0088612E"/>
    <w:rsid w:val="008864EA"/>
    <w:rsid w:val="00895BC3"/>
    <w:rsid w:val="00897EC8"/>
    <w:rsid w:val="008A516E"/>
    <w:rsid w:val="008A63C9"/>
    <w:rsid w:val="008B4F7C"/>
    <w:rsid w:val="008B5BE0"/>
    <w:rsid w:val="008B7825"/>
    <w:rsid w:val="008C0043"/>
    <w:rsid w:val="008C491B"/>
    <w:rsid w:val="008D132D"/>
    <w:rsid w:val="008D2E20"/>
    <w:rsid w:val="008D3B14"/>
    <w:rsid w:val="008E0AE6"/>
    <w:rsid w:val="008E0C9E"/>
    <w:rsid w:val="008E1C20"/>
    <w:rsid w:val="008E30D0"/>
    <w:rsid w:val="008F0D1C"/>
    <w:rsid w:val="008F4F24"/>
    <w:rsid w:val="008F55E8"/>
    <w:rsid w:val="008F76A7"/>
    <w:rsid w:val="00900404"/>
    <w:rsid w:val="00902B6B"/>
    <w:rsid w:val="00904FA8"/>
    <w:rsid w:val="009141F2"/>
    <w:rsid w:val="009206D8"/>
    <w:rsid w:val="0092276A"/>
    <w:rsid w:val="00926A36"/>
    <w:rsid w:val="00933CD4"/>
    <w:rsid w:val="009351DC"/>
    <w:rsid w:val="00936585"/>
    <w:rsid w:val="00936813"/>
    <w:rsid w:val="00936968"/>
    <w:rsid w:val="009406D4"/>
    <w:rsid w:val="00940FF9"/>
    <w:rsid w:val="00943350"/>
    <w:rsid w:val="009438B2"/>
    <w:rsid w:val="0094400E"/>
    <w:rsid w:val="00945937"/>
    <w:rsid w:val="009474CF"/>
    <w:rsid w:val="00950D07"/>
    <w:rsid w:val="00952333"/>
    <w:rsid w:val="0095760B"/>
    <w:rsid w:val="009600B8"/>
    <w:rsid w:val="009604B9"/>
    <w:rsid w:val="00961219"/>
    <w:rsid w:val="00962274"/>
    <w:rsid w:val="00967375"/>
    <w:rsid w:val="00967E48"/>
    <w:rsid w:val="0097466D"/>
    <w:rsid w:val="00975F97"/>
    <w:rsid w:val="0097607B"/>
    <w:rsid w:val="00980C6C"/>
    <w:rsid w:val="00981A9A"/>
    <w:rsid w:val="00982D66"/>
    <w:rsid w:val="00984EF6"/>
    <w:rsid w:val="00985D71"/>
    <w:rsid w:val="009971B5"/>
    <w:rsid w:val="009A5439"/>
    <w:rsid w:val="009A5AD1"/>
    <w:rsid w:val="009B052E"/>
    <w:rsid w:val="009B204A"/>
    <w:rsid w:val="009B2366"/>
    <w:rsid w:val="009B2586"/>
    <w:rsid w:val="009B39FB"/>
    <w:rsid w:val="009B653E"/>
    <w:rsid w:val="009B71E3"/>
    <w:rsid w:val="009C1C7C"/>
    <w:rsid w:val="009C457A"/>
    <w:rsid w:val="009C4A4D"/>
    <w:rsid w:val="009D23AF"/>
    <w:rsid w:val="009F2F09"/>
    <w:rsid w:val="009F2FFB"/>
    <w:rsid w:val="009F4490"/>
    <w:rsid w:val="009F4B4E"/>
    <w:rsid w:val="009F69A3"/>
    <w:rsid w:val="00A010D1"/>
    <w:rsid w:val="00A01D1F"/>
    <w:rsid w:val="00A044BE"/>
    <w:rsid w:val="00A06116"/>
    <w:rsid w:val="00A14712"/>
    <w:rsid w:val="00A14DBD"/>
    <w:rsid w:val="00A15332"/>
    <w:rsid w:val="00A153C4"/>
    <w:rsid w:val="00A16413"/>
    <w:rsid w:val="00A1669E"/>
    <w:rsid w:val="00A22F7A"/>
    <w:rsid w:val="00A23CCB"/>
    <w:rsid w:val="00A311F3"/>
    <w:rsid w:val="00A317DB"/>
    <w:rsid w:val="00A35922"/>
    <w:rsid w:val="00A35BD0"/>
    <w:rsid w:val="00A40859"/>
    <w:rsid w:val="00A411AF"/>
    <w:rsid w:val="00A419F8"/>
    <w:rsid w:val="00A4596C"/>
    <w:rsid w:val="00A47BA6"/>
    <w:rsid w:val="00A5750B"/>
    <w:rsid w:val="00A676AC"/>
    <w:rsid w:val="00A72E92"/>
    <w:rsid w:val="00A7407A"/>
    <w:rsid w:val="00A8217E"/>
    <w:rsid w:val="00A82B85"/>
    <w:rsid w:val="00A8316A"/>
    <w:rsid w:val="00A83DAC"/>
    <w:rsid w:val="00A9475D"/>
    <w:rsid w:val="00A955F2"/>
    <w:rsid w:val="00A9697E"/>
    <w:rsid w:val="00A96E32"/>
    <w:rsid w:val="00AA1B1D"/>
    <w:rsid w:val="00AA26B7"/>
    <w:rsid w:val="00AA27F6"/>
    <w:rsid w:val="00AA51BC"/>
    <w:rsid w:val="00AB0C3D"/>
    <w:rsid w:val="00AB1A1A"/>
    <w:rsid w:val="00AB4FD2"/>
    <w:rsid w:val="00AB6706"/>
    <w:rsid w:val="00AC2CE3"/>
    <w:rsid w:val="00AC67CA"/>
    <w:rsid w:val="00AD028E"/>
    <w:rsid w:val="00AE1F1A"/>
    <w:rsid w:val="00AE2BBD"/>
    <w:rsid w:val="00AE459F"/>
    <w:rsid w:val="00AE7CCC"/>
    <w:rsid w:val="00AF3B02"/>
    <w:rsid w:val="00AF46B4"/>
    <w:rsid w:val="00AF4D13"/>
    <w:rsid w:val="00AF6B6B"/>
    <w:rsid w:val="00AF7CA4"/>
    <w:rsid w:val="00AF7FED"/>
    <w:rsid w:val="00B03160"/>
    <w:rsid w:val="00B048EA"/>
    <w:rsid w:val="00B051E6"/>
    <w:rsid w:val="00B0600B"/>
    <w:rsid w:val="00B071B0"/>
    <w:rsid w:val="00B10550"/>
    <w:rsid w:val="00B10F8A"/>
    <w:rsid w:val="00B11AD4"/>
    <w:rsid w:val="00B12EE5"/>
    <w:rsid w:val="00B132C4"/>
    <w:rsid w:val="00B142C3"/>
    <w:rsid w:val="00B23736"/>
    <w:rsid w:val="00B2404E"/>
    <w:rsid w:val="00B30BCA"/>
    <w:rsid w:val="00B30C98"/>
    <w:rsid w:val="00B33578"/>
    <w:rsid w:val="00B33A95"/>
    <w:rsid w:val="00B359B1"/>
    <w:rsid w:val="00B4036C"/>
    <w:rsid w:val="00B46E52"/>
    <w:rsid w:val="00B47BBC"/>
    <w:rsid w:val="00B50680"/>
    <w:rsid w:val="00B5241F"/>
    <w:rsid w:val="00B53CAB"/>
    <w:rsid w:val="00B546CE"/>
    <w:rsid w:val="00B55E4E"/>
    <w:rsid w:val="00B5659B"/>
    <w:rsid w:val="00B567DD"/>
    <w:rsid w:val="00B57D52"/>
    <w:rsid w:val="00B609FB"/>
    <w:rsid w:val="00B6129A"/>
    <w:rsid w:val="00B618D9"/>
    <w:rsid w:val="00B6299C"/>
    <w:rsid w:val="00B72453"/>
    <w:rsid w:val="00B731F3"/>
    <w:rsid w:val="00B81193"/>
    <w:rsid w:val="00B81625"/>
    <w:rsid w:val="00B85759"/>
    <w:rsid w:val="00B85C3F"/>
    <w:rsid w:val="00BA28C2"/>
    <w:rsid w:val="00BA51D7"/>
    <w:rsid w:val="00BA5DE5"/>
    <w:rsid w:val="00BA6F46"/>
    <w:rsid w:val="00BA7524"/>
    <w:rsid w:val="00BA790E"/>
    <w:rsid w:val="00BB179A"/>
    <w:rsid w:val="00BB549E"/>
    <w:rsid w:val="00BB6CE2"/>
    <w:rsid w:val="00BB7325"/>
    <w:rsid w:val="00BC1250"/>
    <w:rsid w:val="00BC46D3"/>
    <w:rsid w:val="00BC6835"/>
    <w:rsid w:val="00BD67D8"/>
    <w:rsid w:val="00BD7CD5"/>
    <w:rsid w:val="00BE0431"/>
    <w:rsid w:val="00BE36D2"/>
    <w:rsid w:val="00BE503C"/>
    <w:rsid w:val="00BE7F41"/>
    <w:rsid w:val="00BF0704"/>
    <w:rsid w:val="00BF0BD9"/>
    <w:rsid w:val="00BF2DDA"/>
    <w:rsid w:val="00BF3574"/>
    <w:rsid w:val="00BF4EB7"/>
    <w:rsid w:val="00BF7239"/>
    <w:rsid w:val="00BF766D"/>
    <w:rsid w:val="00C00FD7"/>
    <w:rsid w:val="00C03C1E"/>
    <w:rsid w:val="00C03C84"/>
    <w:rsid w:val="00C04EFC"/>
    <w:rsid w:val="00C06B5A"/>
    <w:rsid w:val="00C07A97"/>
    <w:rsid w:val="00C1319F"/>
    <w:rsid w:val="00C1690E"/>
    <w:rsid w:val="00C209E7"/>
    <w:rsid w:val="00C23014"/>
    <w:rsid w:val="00C23DB1"/>
    <w:rsid w:val="00C271E1"/>
    <w:rsid w:val="00C31407"/>
    <w:rsid w:val="00C329C8"/>
    <w:rsid w:val="00C3392B"/>
    <w:rsid w:val="00C33AA5"/>
    <w:rsid w:val="00C36CBD"/>
    <w:rsid w:val="00C37AF4"/>
    <w:rsid w:val="00C41806"/>
    <w:rsid w:val="00C41AD9"/>
    <w:rsid w:val="00C4231D"/>
    <w:rsid w:val="00C42BE1"/>
    <w:rsid w:val="00C439AE"/>
    <w:rsid w:val="00C444C3"/>
    <w:rsid w:val="00C468C9"/>
    <w:rsid w:val="00C512E4"/>
    <w:rsid w:val="00C5145C"/>
    <w:rsid w:val="00C5256E"/>
    <w:rsid w:val="00C53529"/>
    <w:rsid w:val="00C536D9"/>
    <w:rsid w:val="00C57DA4"/>
    <w:rsid w:val="00C6061D"/>
    <w:rsid w:val="00C6100C"/>
    <w:rsid w:val="00C64323"/>
    <w:rsid w:val="00C65253"/>
    <w:rsid w:val="00C66AF7"/>
    <w:rsid w:val="00C71F3E"/>
    <w:rsid w:val="00C73A19"/>
    <w:rsid w:val="00C73DFE"/>
    <w:rsid w:val="00C7669F"/>
    <w:rsid w:val="00C7742C"/>
    <w:rsid w:val="00C77ECC"/>
    <w:rsid w:val="00C80753"/>
    <w:rsid w:val="00C809E9"/>
    <w:rsid w:val="00C84AFD"/>
    <w:rsid w:val="00C861FB"/>
    <w:rsid w:val="00C8636C"/>
    <w:rsid w:val="00C86507"/>
    <w:rsid w:val="00C9163D"/>
    <w:rsid w:val="00C916A7"/>
    <w:rsid w:val="00C91752"/>
    <w:rsid w:val="00C96211"/>
    <w:rsid w:val="00C96286"/>
    <w:rsid w:val="00C97713"/>
    <w:rsid w:val="00C97F64"/>
    <w:rsid w:val="00CA05C1"/>
    <w:rsid w:val="00CA0C33"/>
    <w:rsid w:val="00CA3477"/>
    <w:rsid w:val="00CA62E2"/>
    <w:rsid w:val="00CA6581"/>
    <w:rsid w:val="00CB1D92"/>
    <w:rsid w:val="00CB3BC6"/>
    <w:rsid w:val="00CC16D0"/>
    <w:rsid w:val="00CC4272"/>
    <w:rsid w:val="00CC44BA"/>
    <w:rsid w:val="00CC50A2"/>
    <w:rsid w:val="00CC6313"/>
    <w:rsid w:val="00CC7187"/>
    <w:rsid w:val="00CD0535"/>
    <w:rsid w:val="00CD10E5"/>
    <w:rsid w:val="00CD2C7E"/>
    <w:rsid w:val="00CD2DD4"/>
    <w:rsid w:val="00CD442A"/>
    <w:rsid w:val="00CD4922"/>
    <w:rsid w:val="00CD57BD"/>
    <w:rsid w:val="00CD5DE1"/>
    <w:rsid w:val="00CD678D"/>
    <w:rsid w:val="00CE06C0"/>
    <w:rsid w:val="00CE2B7E"/>
    <w:rsid w:val="00CE33F3"/>
    <w:rsid w:val="00CE36EA"/>
    <w:rsid w:val="00CE46D6"/>
    <w:rsid w:val="00CE48E2"/>
    <w:rsid w:val="00CE6034"/>
    <w:rsid w:val="00CE6313"/>
    <w:rsid w:val="00CE6530"/>
    <w:rsid w:val="00CE76E9"/>
    <w:rsid w:val="00CF025A"/>
    <w:rsid w:val="00CF02E1"/>
    <w:rsid w:val="00CF0A94"/>
    <w:rsid w:val="00CF24AF"/>
    <w:rsid w:val="00CF487B"/>
    <w:rsid w:val="00CF4E1A"/>
    <w:rsid w:val="00D01562"/>
    <w:rsid w:val="00D052CD"/>
    <w:rsid w:val="00D05947"/>
    <w:rsid w:val="00D06108"/>
    <w:rsid w:val="00D10424"/>
    <w:rsid w:val="00D104FE"/>
    <w:rsid w:val="00D13AED"/>
    <w:rsid w:val="00D140BD"/>
    <w:rsid w:val="00D15FA6"/>
    <w:rsid w:val="00D205FC"/>
    <w:rsid w:val="00D213BE"/>
    <w:rsid w:val="00D224BC"/>
    <w:rsid w:val="00D225D5"/>
    <w:rsid w:val="00D23B57"/>
    <w:rsid w:val="00D23FAF"/>
    <w:rsid w:val="00D24780"/>
    <w:rsid w:val="00D24E8D"/>
    <w:rsid w:val="00D2514A"/>
    <w:rsid w:val="00D26919"/>
    <w:rsid w:val="00D274D5"/>
    <w:rsid w:val="00D34FE6"/>
    <w:rsid w:val="00D40559"/>
    <w:rsid w:val="00D40F33"/>
    <w:rsid w:val="00D42073"/>
    <w:rsid w:val="00D448B8"/>
    <w:rsid w:val="00D453B7"/>
    <w:rsid w:val="00D46377"/>
    <w:rsid w:val="00D516CE"/>
    <w:rsid w:val="00D52A03"/>
    <w:rsid w:val="00D568F7"/>
    <w:rsid w:val="00D56A25"/>
    <w:rsid w:val="00D60353"/>
    <w:rsid w:val="00D6060A"/>
    <w:rsid w:val="00D6146B"/>
    <w:rsid w:val="00D61922"/>
    <w:rsid w:val="00D61BC1"/>
    <w:rsid w:val="00D62D6A"/>
    <w:rsid w:val="00D634F5"/>
    <w:rsid w:val="00D656A1"/>
    <w:rsid w:val="00D7294E"/>
    <w:rsid w:val="00D72E70"/>
    <w:rsid w:val="00D731AB"/>
    <w:rsid w:val="00D77C89"/>
    <w:rsid w:val="00D8632D"/>
    <w:rsid w:val="00D900A2"/>
    <w:rsid w:val="00D93201"/>
    <w:rsid w:val="00D93FF7"/>
    <w:rsid w:val="00D94F69"/>
    <w:rsid w:val="00D971AD"/>
    <w:rsid w:val="00DA0397"/>
    <w:rsid w:val="00DA0E7E"/>
    <w:rsid w:val="00DA1077"/>
    <w:rsid w:val="00DA1498"/>
    <w:rsid w:val="00DA14DC"/>
    <w:rsid w:val="00DA2480"/>
    <w:rsid w:val="00DA2BEC"/>
    <w:rsid w:val="00DA6198"/>
    <w:rsid w:val="00DB1BD7"/>
    <w:rsid w:val="00DB1BFD"/>
    <w:rsid w:val="00DB3D24"/>
    <w:rsid w:val="00DB7F0D"/>
    <w:rsid w:val="00DC17BD"/>
    <w:rsid w:val="00DC23E7"/>
    <w:rsid w:val="00DC3FB4"/>
    <w:rsid w:val="00DC7EB2"/>
    <w:rsid w:val="00DD585E"/>
    <w:rsid w:val="00DD5D06"/>
    <w:rsid w:val="00DD7480"/>
    <w:rsid w:val="00DE0421"/>
    <w:rsid w:val="00DE2C39"/>
    <w:rsid w:val="00DE30A3"/>
    <w:rsid w:val="00DE4DDD"/>
    <w:rsid w:val="00DE797F"/>
    <w:rsid w:val="00DE7AF4"/>
    <w:rsid w:val="00DF1397"/>
    <w:rsid w:val="00DF47D3"/>
    <w:rsid w:val="00E03008"/>
    <w:rsid w:val="00E03472"/>
    <w:rsid w:val="00E04DDB"/>
    <w:rsid w:val="00E05BFF"/>
    <w:rsid w:val="00E14578"/>
    <w:rsid w:val="00E163D5"/>
    <w:rsid w:val="00E22311"/>
    <w:rsid w:val="00E23DC0"/>
    <w:rsid w:val="00E25A2C"/>
    <w:rsid w:val="00E312AB"/>
    <w:rsid w:val="00E31B9B"/>
    <w:rsid w:val="00E3222D"/>
    <w:rsid w:val="00E417B4"/>
    <w:rsid w:val="00E42392"/>
    <w:rsid w:val="00E47B80"/>
    <w:rsid w:val="00E51A93"/>
    <w:rsid w:val="00E52C6B"/>
    <w:rsid w:val="00E557AD"/>
    <w:rsid w:val="00E56521"/>
    <w:rsid w:val="00E56B96"/>
    <w:rsid w:val="00E604FD"/>
    <w:rsid w:val="00E6205D"/>
    <w:rsid w:val="00E651DC"/>
    <w:rsid w:val="00E65AD2"/>
    <w:rsid w:val="00E67135"/>
    <w:rsid w:val="00E71692"/>
    <w:rsid w:val="00E769F5"/>
    <w:rsid w:val="00E76C79"/>
    <w:rsid w:val="00E77A18"/>
    <w:rsid w:val="00E826B9"/>
    <w:rsid w:val="00E859F7"/>
    <w:rsid w:val="00E904E5"/>
    <w:rsid w:val="00E90E6B"/>
    <w:rsid w:val="00E91DA4"/>
    <w:rsid w:val="00E927F6"/>
    <w:rsid w:val="00E93EA6"/>
    <w:rsid w:val="00E941EC"/>
    <w:rsid w:val="00E9424E"/>
    <w:rsid w:val="00E95687"/>
    <w:rsid w:val="00E95E37"/>
    <w:rsid w:val="00E96FBF"/>
    <w:rsid w:val="00EA0319"/>
    <w:rsid w:val="00EA21EA"/>
    <w:rsid w:val="00EA39B9"/>
    <w:rsid w:val="00EA5DBD"/>
    <w:rsid w:val="00EB2EC0"/>
    <w:rsid w:val="00EB6800"/>
    <w:rsid w:val="00EB6F2A"/>
    <w:rsid w:val="00EB7318"/>
    <w:rsid w:val="00EC090A"/>
    <w:rsid w:val="00EC116E"/>
    <w:rsid w:val="00EC5CFA"/>
    <w:rsid w:val="00EC7A4D"/>
    <w:rsid w:val="00EC7E5F"/>
    <w:rsid w:val="00ED2DDC"/>
    <w:rsid w:val="00ED41E3"/>
    <w:rsid w:val="00ED4775"/>
    <w:rsid w:val="00EE0C6E"/>
    <w:rsid w:val="00EE1529"/>
    <w:rsid w:val="00EE2962"/>
    <w:rsid w:val="00EE5121"/>
    <w:rsid w:val="00EE7B59"/>
    <w:rsid w:val="00EF0B4D"/>
    <w:rsid w:val="00EF1919"/>
    <w:rsid w:val="00EF347D"/>
    <w:rsid w:val="00EF5F4A"/>
    <w:rsid w:val="00EF6E2A"/>
    <w:rsid w:val="00EF795A"/>
    <w:rsid w:val="00F00B56"/>
    <w:rsid w:val="00F0673F"/>
    <w:rsid w:val="00F125A6"/>
    <w:rsid w:val="00F12AE3"/>
    <w:rsid w:val="00F15901"/>
    <w:rsid w:val="00F204A1"/>
    <w:rsid w:val="00F2138C"/>
    <w:rsid w:val="00F2223A"/>
    <w:rsid w:val="00F24D9F"/>
    <w:rsid w:val="00F24F2F"/>
    <w:rsid w:val="00F253A9"/>
    <w:rsid w:val="00F2784B"/>
    <w:rsid w:val="00F27EC0"/>
    <w:rsid w:val="00F31172"/>
    <w:rsid w:val="00F36525"/>
    <w:rsid w:val="00F365BF"/>
    <w:rsid w:val="00F4106A"/>
    <w:rsid w:val="00F51049"/>
    <w:rsid w:val="00F5158F"/>
    <w:rsid w:val="00F5164B"/>
    <w:rsid w:val="00F53EE4"/>
    <w:rsid w:val="00F54AD4"/>
    <w:rsid w:val="00F57B61"/>
    <w:rsid w:val="00F61925"/>
    <w:rsid w:val="00F61C87"/>
    <w:rsid w:val="00F6327D"/>
    <w:rsid w:val="00F634D8"/>
    <w:rsid w:val="00F73E27"/>
    <w:rsid w:val="00F75B42"/>
    <w:rsid w:val="00F810F6"/>
    <w:rsid w:val="00F83D0C"/>
    <w:rsid w:val="00F8625B"/>
    <w:rsid w:val="00F873C4"/>
    <w:rsid w:val="00F87C2D"/>
    <w:rsid w:val="00F87D01"/>
    <w:rsid w:val="00F93E58"/>
    <w:rsid w:val="00F94A3A"/>
    <w:rsid w:val="00F94B56"/>
    <w:rsid w:val="00F951DB"/>
    <w:rsid w:val="00F953DE"/>
    <w:rsid w:val="00FA1318"/>
    <w:rsid w:val="00FA19BE"/>
    <w:rsid w:val="00FA20EE"/>
    <w:rsid w:val="00FA318E"/>
    <w:rsid w:val="00FA3C9E"/>
    <w:rsid w:val="00FA6C4A"/>
    <w:rsid w:val="00FB04CF"/>
    <w:rsid w:val="00FB4709"/>
    <w:rsid w:val="00FB65CB"/>
    <w:rsid w:val="00FC45F2"/>
    <w:rsid w:val="00FC7FF0"/>
    <w:rsid w:val="00FD6D6D"/>
    <w:rsid w:val="00FE17FB"/>
    <w:rsid w:val="00FE276B"/>
    <w:rsid w:val="00FE606A"/>
    <w:rsid w:val="00FF0A4F"/>
    <w:rsid w:val="00FF15AF"/>
    <w:rsid w:val="00FF41A0"/>
    <w:rsid w:val="00FF43E2"/>
    <w:rsid w:val="00FF6B2A"/>
    <w:rsid w:val="00FF715D"/>
    <w:rsid w:val="00FF7175"/>
    <w:rsid w:val="00FF743A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360"/>
      <w:outlineLvl w:val="6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paragraph" w:styleId="a7">
    <w:name w:val="Body Text"/>
    <w:basedOn w:val="a"/>
    <w:link w:val="a8"/>
    <w:uiPriority w:val="99"/>
    <w:rPr>
      <w:sz w:val="44"/>
      <w:lang/>
    </w:rPr>
  </w:style>
  <w:style w:type="paragraph" w:styleId="a9">
    <w:name w:val="Body Text Indent"/>
    <w:basedOn w:val="a"/>
    <w:link w:val="aa"/>
    <w:uiPriority w:val="99"/>
    <w:pPr>
      <w:ind w:firstLine="720"/>
      <w:jc w:val="both"/>
    </w:pPr>
    <w:rPr>
      <w:sz w:val="28"/>
      <w:lang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sz w:val="28"/>
      <w:lang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c">
    <w:name w:val="Balloon Text"/>
    <w:basedOn w:val="a"/>
    <w:link w:val="ad"/>
    <w:uiPriority w:val="99"/>
    <w:rsid w:val="00B30C9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30C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54734"/>
    <w:rPr>
      <w:sz w:val="28"/>
    </w:rPr>
  </w:style>
  <w:style w:type="character" w:customStyle="1" w:styleId="40">
    <w:name w:val="Заголовок 4 Знак"/>
    <w:link w:val="4"/>
    <w:uiPriority w:val="9"/>
    <w:rsid w:val="00254734"/>
    <w:rPr>
      <w:b/>
      <w:bCs/>
      <w:sz w:val="28"/>
    </w:rPr>
  </w:style>
  <w:style w:type="character" w:customStyle="1" w:styleId="50">
    <w:name w:val="Заголовок 5 Знак"/>
    <w:link w:val="5"/>
    <w:uiPriority w:val="9"/>
    <w:rsid w:val="00254734"/>
    <w:rPr>
      <w:sz w:val="28"/>
    </w:rPr>
  </w:style>
  <w:style w:type="character" w:customStyle="1" w:styleId="60">
    <w:name w:val="Заголовок 6 Знак"/>
    <w:link w:val="6"/>
    <w:rsid w:val="00254734"/>
    <w:rPr>
      <w:sz w:val="28"/>
    </w:rPr>
  </w:style>
  <w:style w:type="character" w:customStyle="1" w:styleId="22">
    <w:name w:val="Основной текст 2 Знак"/>
    <w:link w:val="21"/>
    <w:uiPriority w:val="99"/>
    <w:rsid w:val="00254734"/>
    <w:rPr>
      <w:b/>
      <w:sz w:val="28"/>
    </w:rPr>
  </w:style>
  <w:style w:type="table" w:styleId="ae">
    <w:name w:val="Table Grid"/>
    <w:basedOn w:val="a1"/>
    <w:uiPriority w:val="59"/>
    <w:rsid w:val="00EB2E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uiPriority w:val="99"/>
    <w:rsid w:val="000D3BD9"/>
    <w:rPr>
      <w:sz w:val="44"/>
    </w:rPr>
  </w:style>
  <w:style w:type="character" w:customStyle="1" w:styleId="a4">
    <w:name w:val="Верхний колонтитул Знак"/>
    <w:link w:val="a3"/>
    <w:uiPriority w:val="99"/>
    <w:rsid w:val="005833E3"/>
    <w:rPr>
      <w:sz w:val="24"/>
    </w:rPr>
  </w:style>
  <w:style w:type="character" w:styleId="af">
    <w:name w:val="Hyperlink"/>
    <w:uiPriority w:val="99"/>
    <w:rsid w:val="002F56DF"/>
    <w:rPr>
      <w:color w:val="0000FF"/>
      <w:u w:val="single"/>
    </w:rPr>
  </w:style>
  <w:style w:type="paragraph" w:styleId="af0">
    <w:name w:val="Title"/>
    <w:basedOn w:val="a"/>
    <w:link w:val="af1"/>
    <w:uiPriority w:val="10"/>
    <w:qFormat/>
    <w:rsid w:val="007E19AE"/>
    <w:pPr>
      <w:jc w:val="center"/>
    </w:pPr>
    <w:rPr>
      <w:b/>
      <w:bCs/>
      <w:sz w:val="28"/>
      <w:szCs w:val="24"/>
      <w:lang/>
    </w:rPr>
  </w:style>
  <w:style w:type="character" w:customStyle="1" w:styleId="af1">
    <w:name w:val="Название Знак"/>
    <w:link w:val="af0"/>
    <w:uiPriority w:val="10"/>
    <w:rsid w:val="007E19AE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443AC"/>
    <w:rPr>
      <w:sz w:val="24"/>
    </w:rPr>
  </w:style>
  <w:style w:type="character" w:customStyle="1" w:styleId="30">
    <w:name w:val="Заголовок 3 Знак"/>
    <w:link w:val="3"/>
    <w:uiPriority w:val="9"/>
    <w:rsid w:val="006443AC"/>
    <w:rPr>
      <w:b/>
      <w:sz w:val="28"/>
    </w:rPr>
  </w:style>
  <w:style w:type="character" w:styleId="af2">
    <w:name w:val="FollowedHyperlink"/>
    <w:uiPriority w:val="99"/>
    <w:rsid w:val="006443AC"/>
    <w:rPr>
      <w:color w:val="800080"/>
      <w:u w:val="single"/>
    </w:rPr>
  </w:style>
  <w:style w:type="character" w:customStyle="1" w:styleId="aa">
    <w:name w:val="Основной текст с отступом Знак"/>
    <w:link w:val="a9"/>
    <w:uiPriority w:val="99"/>
    <w:rsid w:val="006443AC"/>
    <w:rPr>
      <w:sz w:val="28"/>
    </w:rPr>
  </w:style>
  <w:style w:type="paragraph" w:styleId="23">
    <w:name w:val="Body Text Indent 2"/>
    <w:basedOn w:val="a"/>
    <w:link w:val="24"/>
    <w:uiPriority w:val="99"/>
    <w:rsid w:val="006443AC"/>
    <w:pPr>
      <w:ind w:left="708"/>
      <w:jc w:val="both"/>
    </w:pPr>
    <w:rPr>
      <w:w w:val="90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rsid w:val="006443AC"/>
    <w:rPr>
      <w:w w:val="90"/>
      <w:sz w:val="28"/>
      <w:szCs w:val="28"/>
      <w:lang/>
    </w:rPr>
  </w:style>
  <w:style w:type="paragraph" w:styleId="32">
    <w:name w:val="Body Text Indent 3"/>
    <w:basedOn w:val="a"/>
    <w:link w:val="33"/>
    <w:uiPriority w:val="99"/>
    <w:rsid w:val="006443AC"/>
    <w:pPr>
      <w:ind w:left="708" w:firstLine="709"/>
      <w:jc w:val="both"/>
    </w:pPr>
    <w:rPr>
      <w:w w:val="90"/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rsid w:val="006443AC"/>
    <w:rPr>
      <w:w w:val="90"/>
      <w:sz w:val="16"/>
      <w:szCs w:val="16"/>
      <w:lang/>
    </w:rPr>
  </w:style>
  <w:style w:type="character" w:customStyle="1" w:styleId="70">
    <w:name w:val="Заголовок 7 Знак"/>
    <w:link w:val="7"/>
    <w:uiPriority w:val="99"/>
    <w:locked/>
    <w:rsid w:val="006443AC"/>
    <w:rPr>
      <w:sz w:val="28"/>
    </w:rPr>
  </w:style>
  <w:style w:type="paragraph" w:styleId="af3">
    <w:name w:val="footnote text"/>
    <w:basedOn w:val="a"/>
    <w:link w:val="af4"/>
    <w:uiPriority w:val="99"/>
    <w:unhideWhenUsed/>
    <w:rsid w:val="006443AC"/>
    <w:rPr>
      <w:w w:val="90"/>
      <w:sz w:val="20"/>
      <w:lang/>
    </w:rPr>
  </w:style>
  <w:style w:type="character" w:customStyle="1" w:styleId="af4">
    <w:name w:val="Текст сноски Знак"/>
    <w:link w:val="af3"/>
    <w:uiPriority w:val="99"/>
    <w:rsid w:val="006443AC"/>
    <w:rPr>
      <w:w w:val="90"/>
      <w:lang/>
    </w:rPr>
  </w:style>
  <w:style w:type="character" w:styleId="af5">
    <w:name w:val="footnote reference"/>
    <w:uiPriority w:val="99"/>
    <w:unhideWhenUsed/>
    <w:rsid w:val="006443AC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6443AC"/>
    <w:rPr>
      <w:sz w:val="24"/>
    </w:rPr>
  </w:style>
  <w:style w:type="paragraph" w:customStyle="1" w:styleId="af6">
    <w:name w:val="Содержимое таблицы"/>
    <w:basedOn w:val="a"/>
    <w:rsid w:val="006443AC"/>
    <w:pPr>
      <w:suppressLineNumbers/>
      <w:suppressAutoHyphens/>
    </w:pPr>
    <w:rPr>
      <w:szCs w:val="24"/>
      <w:lang w:eastAsia="ar-SA"/>
    </w:rPr>
  </w:style>
  <w:style w:type="paragraph" w:styleId="af7">
    <w:name w:val="List Paragraph"/>
    <w:basedOn w:val="a"/>
    <w:uiPriority w:val="34"/>
    <w:qFormat/>
    <w:rsid w:val="003B75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445BC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45BC2"/>
    <w:pPr>
      <w:widowControl w:val="0"/>
      <w:shd w:val="clear" w:color="auto" w:fill="FFFFFF"/>
      <w:spacing w:before="540" w:line="298" w:lineRule="exact"/>
      <w:ind w:hanging="420"/>
      <w:jc w:val="both"/>
    </w:pPr>
    <w:rPr>
      <w:sz w:val="26"/>
      <w:szCs w:val="26"/>
      <w:lang/>
    </w:rPr>
  </w:style>
  <w:style w:type="character" w:customStyle="1" w:styleId="11">
    <w:name w:val="Заголовок №1_"/>
    <w:link w:val="12"/>
    <w:rsid w:val="00445BC2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rsid w:val="0044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445BC2"/>
    <w:pPr>
      <w:widowControl w:val="0"/>
      <w:shd w:val="clear" w:color="auto" w:fill="FFFFFF"/>
      <w:spacing w:before="960" w:after="540" w:line="298" w:lineRule="exact"/>
      <w:ind w:hanging="1140"/>
      <w:jc w:val="both"/>
      <w:outlineLvl w:val="0"/>
    </w:pPr>
    <w:rPr>
      <w:b/>
      <w:bCs/>
      <w:sz w:val="26"/>
      <w:szCs w:val="26"/>
      <w:lang/>
    </w:rPr>
  </w:style>
  <w:style w:type="character" w:customStyle="1" w:styleId="23pt">
    <w:name w:val="Основной текст (2) + Полужирный;Интервал 3 pt"/>
    <w:rsid w:val="00FF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8F4F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390389"/>
    <w:rPr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390389"/>
    <w:rPr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;Полужирный"/>
    <w:rsid w:val="00390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390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390389"/>
    <w:pPr>
      <w:widowControl w:val="0"/>
      <w:shd w:val="clear" w:color="auto" w:fill="FFFFFF"/>
      <w:spacing w:before="240" w:after="60" w:line="0" w:lineRule="atLeast"/>
    </w:pPr>
    <w:rPr>
      <w:b/>
      <w:bCs/>
      <w:sz w:val="20"/>
      <w:lang/>
    </w:rPr>
  </w:style>
  <w:style w:type="paragraph" w:customStyle="1" w:styleId="2a">
    <w:name w:val="Подпись к таблице (2)"/>
    <w:basedOn w:val="a"/>
    <w:link w:val="29"/>
    <w:rsid w:val="00390389"/>
    <w:pPr>
      <w:widowControl w:val="0"/>
      <w:shd w:val="clear" w:color="auto" w:fill="FFFFFF"/>
      <w:spacing w:line="226" w:lineRule="exact"/>
      <w:jc w:val="right"/>
    </w:pPr>
    <w:rPr>
      <w:b/>
      <w:bCs/>
      <w:sz w:val="18"/>
      <w:szCs w:val="18"/>
      <w:lang/>
    </w:rPr>
  </w:style>
  <w:style w:type="paragraph" w:styleId="af8">
    <w:name w:val="Normal (Web)"/>
    <w:basedOn w:val="a"/>
    <w:uiPriority w:val="99"/>
    <w:unhideWhenUsed/>
    <w:rsid w:val="00733D8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764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1">
    <w:name w:val="Основной текст (4)_"/>
    <w:link w:val="42"/>
    <w:rsid w:val="00950D0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0D07"/>
    <w:pPr>
      <w:widowControl w:val="0"/>
      <w:shd w:val="clear" w:color="auto" w:fill="FFFFFF"/>
      <w:spacing w:before="480" w:line="320" w:lineRule="exact"/>
      <w:ind w:firstLine="460"/>
    </w:pPr>
    <w:rPr>
      <w:b/>
      <w:bCs/>
      <w:sz w:val="28"/>
      <w:szCs w:val="28"/>
      <w:lang/>
    </w:rPr>
  </w:style>
  <w:style w:type="paragraph" w:styleId="HTML">
    <w:name w:val="HTML Preformatted"/>
    <w:basedOn w:val="a"/>
    <w:link w:val="HTML0"/>
    <w:rsid w:val="00C16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rsid w:val="00C169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y6Rj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oyuzha@ivre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w\Templates\IRArule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1283-85FE-4526-8C1A-A02B1904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IRArule3</Template>
  <TotalTime>0</TotalTime>
  <Pages>20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 Ивановской области</Company>
  <LinksUpToDate>false</LinksUpToDate>
  <CharactersWithSpaces>45550</CharactersWithSpaces>
  <SharedDoc>false</SharedDoc>
  <HLinks>
    <vt:vector size="12" baseType="variant"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https://clck.ru/y6RjV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mailto:ronoyuzha@ivreg.ru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Борзукова</dc:creator>
  <cp:lastModifiedBy>1</cp:lastModifiedBy>
  <cp:revision>2</cp:revision>
  <cp:lastPrinted>2022-09-06T08:39:00Z</cp:lastPrinted>
  <dcterms:created xsi:type="dcterms:W3CDTF">2022-09-16T13:07:00Z</dcterms:created>
  <dcterms:modified xsi:type="dcterms:W3CDTF">2022-09-16T13:07:00Z</dcterms:modified>
</cp:coreProperties>
</file>